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187C41" w:rsidP="002D7B59">
          <w:pPr>
            <w:pStyle w:val="Otsikko10"/>
            <w:rPr>
              <w:lang w:val="en-US"/>
            </w:rPr>
          </w:pPr>
          <w:r>
            <w:t xml:space="preserve">Olkapään MRI </w:t>
          </w:r>
          <w:proofErr w:type="spellStart"/>
          <w:r>
            <w:t>artrografia</w:t>
          </w:r>
          <w:proofErr w:type="spellEnd"/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87C41" w:rsidP="00871A83">
                <w:r>
                  <w:t xml:space="preserve">Olkapään </w:t>
                </w:r>
                <w:proofErr w:type="spellStart"/>
                <w:r>
                  <w:t>magneettiartrografia</w:t>
                </w:r>
                <w:proofErr w:type="spellEnd"/>
              </w:p>
            </w:sdtContent>
          </w:sdt>
        </w:tc>
      </w:tr>
    </w:tbl>
    <w:p w:rsidR="00871A83" w:rsidRDefault="00871A83" w:rsidP="00871A83"/>
    <w:p w:rsidR="00187C41" w:rsidRDefault="00187C41" w:rsidP="00187C41">
      <w:pPr>
        <w:rPr>
          <w:b/>
        </w:rPr>
      </w:pPr>
      <w:r>
        <w:rPr>
          <w:b/>
        </w:rPr>
        <w:t>TUTKIMUKSEEN VALMISTAUTUMINEN</w:t>
      </w:r>
    </w:p>
    <w:p w:rsidR="00187C41" w:rsidRDefault="00187C41" w:rsidP="00187C41">
      <w:pPr>
        <w:rPr>
          <w:b/>
        </w:rPr>
      </w:pPr>
    </w:p>
    <w:p w:rsidR="00187C41" w:rsidRDefault="00187C41" w:rsidP="00187C41">
      <w:pPr>
        <w:ind w:left="1304" w:firstLine="1"/>
      </w:pPr>
      <w:r>
        <w:t>Tutkimukseen ei ole erityistä valmistautumista. Korut kannattaa ottaa pois ennakkoon.</w:t>
      </w:r>
    </w:p>
    <w:p w:rsidR="00187C41" w:rsidRDefault="00187C41" w:rsidP="00187C41">
      <w:pPr>
        <w:ind w:left="1304"/>
      </w:pPr>
    </w:p>
    <w:p w:rsidR="00187C41" w:rsidRDefault="00187C41" w:rsidP="00187C41">
      <w:pPr>
        <w:ind w:left="1304"/>
      </w:pPr>
    </w:p>
    <w:p w:rsidR="00187C41" w:rsidRDefault="00187C41" w:rsidP="00187C41">
      <w:pPr>
        <w:rPr>
          <w:b/>
        </w:rPr>
      </w:pPr>
      <w:r>
        <w:rPr>
          <w:b/>
        </w:rPr>
        <w:t>TUTKIMUKSEN SUORITTAMINEN</w:t>
      </w:r>
    </w:p>
    <w:p w:rsidR="00187C41" w:rsidRDefault="00187C41" w:rsidP="00187C41">
      <w:pPr>
        <w:rPr>
          <w:b/>
        </w:rPr>
      </w:pPr>
    </w:p>
    <w:p w:rsidR="00187C41" w:rsidRDefault="00187C41" w:rsidP="00187C41">
      <w:pPr>
        <w:ind w:left="1230"/>
      </w:pPr>
      <w:r>
        <w:t xml:space="preserve">Ennen tutkimusta radiologi laittaa ultraääniohjauksessa tehosteaineliuosta olkaniveleen Kuvauksessa olette selällänne tutkimuspöydällä. </w:t>
      </w:r>
      <w:r w:rsidRPr="00DF3DC4">
        <w:rPr>
          <w:rFonts w:ascii="Arial" w:hAnsi="Arial" w:cs="Arial"/>
        </w:rPr>
        <w:t>Saatte tutkimuksen ajaksi käteenne hoitajakutsupainikkeen.</w:t>
      </w:r>
      <w:r>
        <w:rPr>
          <w:rFonts w:ascii="Arial" w:hAnsi="Arial" w:cs="Arial"/>
        </w:rPr>
        <w:t xml:space="preserve"> </w:t>
      </w:r>
      <w:r>
        <w:t>Voitte kuunnella musiikkia korvakuulokkeiden kautta. Kokonaistutkimusaika on n. 60 minuuttia.</w:t>
      </w:r>
    </w:p>
    <w:p w:rsidR="00187C41" w:rsidRDefault="00187C41" w:rsidP="00187C41"/>
    <w:p w:rsidR="00187C41" w:rsidRDefault="00187C41" w:rsidP="00187C41">
      <w:pPr>
        <w:rPr>
          <w:b/>
        </w:rPr>
      </w:pPr>
      <w:r>
        <w:rPr>
          <w:b/>
        </w:rPr>
        <w:t>JÄLKIHOITO-OHJEET</w:t>
      </w:r>
    </w:p>
    <w:p w:rsidR="00187C41" w:rsidRDefault="00187C41" w:rsidP="00187C41">
      <w:pPr>
        <w:rPr>
          <w:b/>
        </w:rPr>
      </w:pPr>
    </w:p>
    <w:p w:rsidR="00187C41" w:rsidRDefault="00187C41" w:rsidP="00187C41">
      <w:pPr>
        <w:ind w:left="1304" w:firstLine="1"/>
      </w:pPr>
      <w:r>
        <w:t>Tutkimuksen jälkeen voitte lähteä kotiin. Välttäkää nivelen voimakasta rasitusta tutkimuspäivän ajan.</w:t>
      </w:r>
    </w:p>
    <w:p w:rsidR="00187C41" w:rsidRDefault="00187C41" w:rsidP="00187C41"/>
    <w:p w:rsidR="00187C41" w:rsidRDefault="00187C41" w:rsidP="00187C41">
      <w:pPr>
        <w:autoSpaceDE w:val="0"/>
        <w:autoSpaceDN w:val="0"/>
        <w:adjustRightInd w:val="0"/>
        <w:rPr>
          <w:rFonts w:ascii="Arial" w:hAnsi="Arial" w:cs="Arial"/>
        </w:rPr>
      </w:pPr>
    </w:p>
    <w:p w:rsidR="00187C41" w:rsidRDefault="00187C41" w:rsidP="00187C41">
      <w:pPr>
        <w:autoSpaceDE w:val="0"/>
        <w:autoSpaceDN w:val="0"/>
        <w:adjustRightInd w:val="0"/>
        <w:ind w:left="2608" w:hanging="26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YHTEYSTIEDOT</w:t>
      </w:r>
    </w:p>
    <w:p w:rsidR="00187C41" w:rsidRDefault="00187C41" w:rsidP="00187C41">
      <w:pPr>
        <w:autoSpaceDE w:val="0"/>
        <w:autoSpaceDN w:val="0"/>
        <w:adjustRightInd w:val="0"/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7C41" w:rsidRDefault="00187C41" w:rsidP="00187C41">
      <w:pPr>
        <w:autoSpaceDE w:val="0"/>
        <w:autoSpaceDN w:val="0"/>
        <w:adjustRightInd w:val="0"/>
        <w:ind w:left="1304"/>
        <w:rPr>
          <w:rFonts w:ascii="Arial" w:hAnsi="Arial" w:cs="Arial"/>
        </w:rPr>
      </w:pPr>
      <w:r>
        <w:rPr>
          <w:rFonts w:ascii="Arial" w:hAnsi="Arial" w:cs="Arial"/>
        </w:rPr>
        <w:t>röntgen 2, 2 krs, C-aula</w:t>
      </w:r>
    </w:p>
    <w:p w:rsidR="00187C41" w:rsidRDefault="00187C41" w:rsidP="00187C41">
      <w:pPr>
        <w:autoSpaceDE w:val="0"/>
        <w:autoSpaceDN w:val="0"/>
        <w:adjustRightInd w:val="0"/>
        <w:ind w:left="130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osastonsihteeri puh. 044 711 3338 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87C4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87C4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187C41" w:rsidRPr="00187C41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87C4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OHJE-2016-00768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87C4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87C4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87C4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87C41">
            <w:rPr>
              <w:rFonts w:ascii="Arial" w:hAnsi="Arial" w:cs="Arial"/>
              <w:noProof/>
            </w:rPr>
            <w:instrText>24.9.2019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87C41">
            <w:rPr>
              <w:rFonts w:ascii="Arial" w:hAnsi="Arial" w:cs="Arial"/>
              <w:noProof/>
            </w:rPr>
            <w:t>24.9.2019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87C41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87C41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B693F6-0F8A-4BDF-A046-B5B40B1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v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5688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OHJE-2016-00768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Olkapään MRI artrografia</gbs:Title>
  <gbs:CF_instructiondescription gbs:loadFromGrowBusiness="OnEdit" gbs:saveInGrowBusiness="False" gbs:connected="true" gbs:recno="" gbs:entity="" gbs:datatype="note" gbs:key="10004" gbs:removeContentControl="0">Olkapään magneettiartrografia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1F698D1-25DF-4BDC-BFD3-AF7F0166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ohjemalli_potilasohje_v29</Template>
  <TotalTime>0</TotalTime>
  <Pages>1</Pages>
  <Words>77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Kulhomäki Anne-Mari</cp:lastModifiedBy>
  <cp:revision>3</cp:revision>
  <cp:lastPrinted>2013-09-13T06:29:00Z</cp:lastPrinted>
  <dcterms:created xsi:type="dcterms:W3CDTF">2018-07-09T05:21:00Z</dcterms:created>
  <dcterms:modified xsi:type="dcterms:W3CDTF">2019-09-24T10:30:00Z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256880</vt:lpwstr>
  </property>
  <property fmtid="{D5CDD505-2E9C-101B-9397-08002B2CF9AE}" pid="4" name="verId">
    <vt:lpwstr>296471</vt:lpwstr>
  </property>
  <property fmtid="{D5CDD505-2E9C-101B-9397-08002B2CF9AE}" pid="5" name="templateId">
    <vt:lpwstr>98203</vt:lpwstr>
  </property>
  <property fmtid="{D5CDD505-2E9C-101B-9397-08002B2CF9AE}" pid="6" name="fileId">
    <vt:lpwstr>358479</vt:lpwstr>
  </property>
  <property fmtid="{D5CDD505-2E9C-101B-9397-08002B2CF9AE}" pid="7" name="filePath">
    <vt:lpwstr>\\Z10099\D360_Work_tuotanto\work\shp\annemari</vt:lpwstr>
  </property>
  <property fmtid="{D5CDD505-2E9C-101B-9397-08002B2CF9AE}" pid="8" name="templateFilePath">
    <vt:lpwstr>\\Z10099\D360_DocProd_tuotanto\templates\ohjemalli_potilasohje_v29.dotx</vt:lpwstr>
  </property>
  <property fmtid="{D5CDD505-2E9C-101B-9397-08002B2CF9AE}" pid="9" name="filePathOneNote">
    <vt:lpwstr>\\Z10099\D360_Work_tuotanto\onenote\shp\annemari\</vt:lpwstr>
  </property>
  <property fmtid="{D5CDD505-2E9C-101B-9397-08002B2CF9AE}" pid="10" name="fileName">
    <vt:lpwstr>OHJE-2016-00768 Olkapään MRI artrografia 358479_1_0.docx</vt:lpwstr>
  </property>
  <property fmtid="{D5CDD505-2E9C-101B-9397-08002B2CF9AE}" pid="11" name="comment">
    <vt:lpwstr>Olkapään MRI artrografia</vt:lpwstr>
  </property>
  <property fmtid="{D5CDD505-2E9C-101B-9397-08002B2CF9AE}" pid="12" name="sourceId">
    <vt:lpwstr>256880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Kulhomäki Anne-Mari</vt:lpwstr>
  </property>
  <property fmtid="{D5CDD505-2E9C-101B-9397-08002B2CF9AE}" pid="16" name="modifiedBy">
    <vt:lpwstr>Kulhomäki Anne-Mari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296471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