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C0E88" w:rsidP="002D7B59">
          <w:pPr>
            <w:pStyle w:val="Otsikko10"/>
            <w:rPr>
              <w:lang w:val="en-US"/>
            </w:rPr>
          </w:pPr>
          <w:r>
            <w:t>Lantionpohjan lihasten harjoituspäiväkirja</w:t>
          </w:r>
        </w:p>
      </w:sdtContent>
    </w:sdt>
    <w:p w:rsidR="00871A83" w:rsidRDefault="00871A83" w:rsidP="00871A83"/>
    <w:p w:rsidR="007C0E88" w:rsidRPr="001C1CE7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Merkitse tähän päiväkirjaan tekemiesi lantionpohjanlihasten harjoitteiden toteutuminen. Voit jakaa päivän harjoitukset 1-3 osaan itselle sopivalla tavalla. Tee harjoitukset fysioterapeutin ohjeistuksen mukaisesti. Harjoittele _________ päivänä viikossa.</w:t>
      </w:r>
    </w:p>
    <w:p w:rsidR="007C0E88" w:rsidRDefault="007C0E88" w:rsidP="007C0E88">
      <w:pPr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59264" behindDoc="0" locked="0" layoutInCell="1" allowOverlap="1" wp14:anchorId="01E482D0" wp14:editId="367B281A">
            <wp:simplePos x="0" y="0"/>
            <wp:positionH relativeFrom="column">
              <wp:posOffset>3166110</wp:posOffset>
            </wp:positionH>
            <wp:positionV relativeFrom="paragraph">
              <wp:posOffset>126365</wp:posOffset>
            </wp:positionV>
            <wp:extent cx="2552700" cy="1692910"/>
            <wp:effectExtent l="0" t="0" r="0" b="2540"/>
            <wp:wrapSquare wrapText="bothSides"/>
            <wp:docPr id="2" name="irc_mi" descr="Kuvahaun tulos haulle pelvic floo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pelvic floo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 wp14:anchorId="2DBE2C50" wp14:editId="73B6D2C0">
            <wp:extent cx="2533650" cy="2163567"/>
            <wp:effectExtent l="0" t="0" r="0" b="825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89" cy="21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pvm:</w:t>
            </w:r>
          </w:p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pvm:</w:t>
            </w: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pvm:</w:t>
            </w: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pvm:</w:t>
            </w:r>
          </w:p>
        </w:tc>
      </w:tr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kesto:</w:t>
            </w: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rentous:</w:t>
            </w: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toistot:</w:t>
            </w: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sarjojen välinen tauko:</w:t>
            </w: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E88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pvm:</w:t>
            </w:r>
          </w:p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pvm:</w:t>
            </w: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pvm:</w:t>
            </w: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pvm:</w:t>
            </w:r>
          </w:p>
        </w:tc>
      </w:tr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kesto:</w:t>
            </w: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rentous:</w:t>
            </w: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toistot:</w:t>
            </w: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88" w:rsidTr="008F3AC2"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sarjojen välinen tauko:</w:t>
            </w:r>
          </w:p>
        </w:tc>
        <w:tc>
          <w:tcPr>
            <w:tcW w:w="1955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C0E88" w:rsidRDefault="007C0E88" w:rsidP="008F3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E88" w:rsidRDefault="007C0E88" w:rsidP="007C0E88">
      <w:pPr>
        <w:rPr>
          <w:rFonts w:ascii="Arial" w:hAnsi="Arial" w:cs="Arial"/>
          <w:sz w:val="24"/>
          <w:szCs w:val="24"/>
        </w:rPr>
      </w:pPr>
    </w:p>
    <w:p w:rsidR="007C0E88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Huomiot: </w:t>
      </w:r>
    </w:p>
    <w:p w:rsidR="007C0E88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0E88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0E88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0E88" w:rsidRPr="00F42255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Merkitse </w:t>
      </w:r>
      <w:r w:rsidRPr="00F42255">
        <w:rPr>
          <w:rFonts w:ascii="Arial" w:hAnsi="Arial" w:cs="Arial"/>
          <w:sz w:val="24"/>
          <w:szCs w:val="24"/>
        </w:rPr>
        <w:t>tehtyjen supistusten määrä / päivä.</w:t>
      </w:r>
    </w:p>
    <w:p w:rsidR="007C0E88" w:rsidRDefault="007C0E88" w:rsidP="007C0E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0E88" w:rsidRPr="004D06AE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vk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ti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ke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su</w:t>
            </w: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0E88" w:rsidRDefault="007C0E88" w:rsidP="007C0E88">
      <w:pPr>
        <w:rPr>
          <w:rFonts w:ascii="Arial" w:hAnsi="Arial" w:cs="Arial"/>
          <w:sz w:val="24"/>
          <w:szCs w:val="24"/>
        </w:rPr>
      </w:pPr>
    </w:p>
    <w:p w:rsidR="007C0E88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vk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ti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ke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su</w:t>
            </w: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0E88" w:rsidRDefault="007C0E88" w:rsidP="007C0E88">
      <w:pPr>
        <w:rPr>
          <w:rFonts w:ascii="Arial" w:hAnsi="Arial" w:cs="Arial"/>
          <w:sz w:val="24"/>
          <w:szCs w:val="24"/>
        </w:rPr>
      </w:pPr>
    </w:p>
    <w:p w:rsidR="007C0E88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vk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ti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ke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su</w:t>
            </w: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0E88" w:rsidRDefault="007C0E88" w:rsidP="007C0E88">
      <w:pPr>
        <w:rPr>
          <w:rFonts w:ascii="Arial" w:hAnsi="Arial" w:cs="Arial"/>
          <w:sz w:val="24"/>
          <w:szCs w:val="24"/>
        </w:rPr>
      </w:pPr>
    </w:p>
    <w:p w:rsidR="007C0E88" w:rsidRDefault="007C0E88" w:rsidP="007C0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7C0E88" w:rsidRPr="00F42255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vk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ti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ke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  <w:r w:rsidRPr="00F42255">
              <w:rPr>
                <w:rFonts w:ascii="Arial" w:hAnsi="Arial" w:cs="Arial"/>
                <w:sz w:val="28"/>
                <w:szCs w:val="28"/>
              </w:rPr>
              <w:t>su</w:t>
            </w:r>
          </w:p>
        </w:tc>
      </w:tr>
      <w:tr w:rsidR="007C0E88" w:rsidRPr="00F42255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RPr="00F42255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RPr="00F42255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RPr="00F42255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0E88" w:rsidRPr="00F42255" w:rsidTr="008F3AC2"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</w:tcPr>
          <w:p w:rsidR="007C0E88" w:rsidRPr="00F42255" w:rsidRDefault="007C0E88" w:rsidP="008F3A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B4A3D" w:rsidRPr="009B4A3D" w:rsidRDefault="009B4A3D" w:rsidP="007C0E88">
      <w:pPr>
        <w:pStyle w:val="KappaleC1"/>
        <w:ind w:left="0"/>
      </w:pPr>
    </w:p>
    <w:sectPr w:rsidR="009B4A3D" w:rsidRPr="009B4A3D" w:rsidSect="009B4A3D">
      <w:headerReference w:type="even" r:id="rId15"/>
      <w:headerReference w:type="default" r:id="rId16"/>
      <w:footerReference w:type="defaul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C0E8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C0E8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7C0E88" w:rsidRPr="007C0E88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C0E8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OHJE-2020-00069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C0E8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C0E8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C0E8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C0E88">
            <w:rPr>
              <w:rFonts w:ascii="Arial" w:hAnsi="Arial" w:cs="Arial"/>
              <w:noProof/>
            </w:rPr>
            <w:instrText>30.1.2020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C0E88">
            <w:rPr>
              <w:rFonts w:ascii="Arial" w:hAnsi="Arial" w:cs="Arial"/>
              <w:noProof/>
            </w:rPr>
            <w:t>30.1.2020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C0E88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88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7BB03"/>
  <w15:docId w15:val="{D7D22E57-2FA6-4566-8AD0-3A5A489D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ogle.fi/url?sa=i&amp;rct=j&amp;q=&amp;esrc=s&amp;source=images&amp;cd=&amp;ved=0ahUKEwiZraSNvfnVAhXBNpoKHXsNDBMQjRwIBw&amp;url=http://www.newhealthadvisor.com/exercises-for-lower-back.html&amp;psig=AFQjCNGrCHJ62xrOd9mQuA1LKMzRQ-rc6A&amp;ust=150399414621618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37278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OHJE-2020-00069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Lantionpohjan lihasten harjoituspäiväkirja</gbs:Title>
  <gbs:CF_instructiondescription gbs:loadFromGrowBusiness="OnEdit" gbs:saveInGrowBusiness="False" gbs:connected="true" gbs:recno="" gbs:entity="" gbs:datatype="note" gbs:key="10004" gbs:removeContentControl="0">Fysiatrian ohje. Sisältää harjoituspäiväkirjan lantionpohjan lihasten säännöllisen harjoittelun seuraamiseksi.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94555F-C5D7-4AE9-AC64-5A8D2C4B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2</TotalTime>
  <Pages>2</Pages>
  <Words>130</Words>
  <Characters>1218</Characters>
  <Application>Microsoft Office Word</Application>
  <DocSecurity>0</DocSecurity>
  <Lines>40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3</cp:revision>
  <cp:lastPrinted>2013-09-13T06:29:00Z</cp:lastPrinted>
  <dcterms:created xsi:type="dcterms:W3CDTF">2018-07-09T05:21:00Z</dcterms:created>
  <dcterms:modified xsi:type="dcterms:W3CDTF">2020-01-30T11:57:00Z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372786</vt:lpwstr>
  </property>
  <property fmtid="{D5CDD505-2E9C-101B-9397-08002B2CF9AE}" pid="4" name="verId">
    <vt:lpwstr>305426</vt:lpwstr>
  </property>
  <property fmtid="{D5CDD505-2E9C-101B-9397-08002B2CF9AE}" pid="5" name="templateId">
    <vt:lpwstr>98203</vt:lpwstr>
  </property>
  <property fmtid="{D5CDD505-2E9C-101B-9397-08002B2CF9AE}" pid="6" name="fileId">
    <vt:lpwstr>374239</vt:lpwstr>
  </property>
  <property fmtid="{D5CDD505-2E9C-101B-9397-08002B2CF9AE}" pid="7" name="filePath">
    <vt:lpwstr>\\Z10099\D360_Work_tuotanto\work\shp\reettala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\\Z10099\D360_Work_tuotanto\onenote\shp\reettala\</vt:lpwstr>
  </property>
  <property fmtid="{D5CDD505-2E9C-101B-9397-08002B2CF9AE}" pid="10" name="fileName">
    <vt:lpwstr>OHJE-2020-00069 Lantionpohjan lihasten harjoituspäiväkirja 374239_1_0.docx</vt:lpwstr>
  </property>
  <property fmtid="{D5CDD505-2E9C-101B-9397-08002B2CF9AE}" pid="11" name="comment">
    <vt:lpwstr>Lantionpohjan lihasten harjoituspäiväkirja</vt:lpwstr>
  </property>
  <property fmtid="{D5CDD505-2E9C-101B-9397-08002B2CF9AE}" pid="12" name="sourceId">
    <vt:lpwstr>372786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Lähderinne Reetta</vt:lpwstr>
  </property>
  <property fmtid="{D5CDD505-2E9C-101B-9397-08002B2CF9AE}" pid="16" name="modifiedBy">
    <vt:lpwstr>Lähderinne Reetta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305426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