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424378" w:rsidP="002D7B59">
          <w:pPr>
            <w:pStyle w:val="Otsikko10"/>
            <w:rPr>
              <w:lang w:val="en-US"/>
            </w:rPr>
          </w:pPr>
          <w:r>
            <w:t xml:space="preserve">Valtimon </w:t>
          </w:r>
          <w:proofErr w:type="spellStart"/>
          <w:r>
            <w:t>Doppler</w:t>
          </w:r>
          <w:proofErr w:type="spellEnd"/>
          <w:r>
            <w:t>-ultraääni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424378" w:rsidP="00871A83">
                <w:r>
                  <w:t xml:space="preserve">munuaissiirrännäisen </w:t>
                </w:r>
                <w:proofErr w:type="spellStart"/>
                <w:r>
                  <w:t>dopplertutkimus</w:t>
                </w:r>
                <w:proofErr w:type="spellEnd"/>
                <w:r>
                  <w:t xml:space="preserve">, alaraajavaltimoiden </w:t>
                </w:r>
                <w:proofErr w:type="spellStart"/>
                <w:r>
                  <w:t>dopplertutkimus</w:t>
                </w:r>
                <w:proofErr w:type="spellEnd"/>
                <w:r>
                  <w:t xml:space="preserve">, kaulasuonten </w:t>
                </w:r>
                <w:proofErr w:type="spellStart"/>
                <w:r>
                  <w:t>dopplertutkimus</w:t>
                </w:r>
                <w:proofErr w:type="spellEnd"/>
              </w:p>
            </w:sdtContent>
          </w:sdt>
        </w:tc>
      </w:tr>
    </w:tbl>
    <w:p w:rsidR="00871A83" w:rsidRDefault="00871A83" w:rsidP="00871A83"/>
    <w:p w:rsidR="00424378" w:rsidRDefault="00424378" w:rsidP="00871A83">
      <w:bookmarkStart w:id="0" w:name="_GoBack"/>
      <w:bookmarkEnd w:id="0"/>
    </w:p>
    <w:p w:rsidR="00424378" w:rsidRDefault="00424378" w:rsidP="00424378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:rsidR="00424378" w:rsidRDefault="00424378" w:rsidP="00424378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424378" w:rsidRDefault="00424378" w:rsidP="00424378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Ei erityistä valmistautumista.</w:t>
      </w:r>
    </w:p>
    <w:p w:rsidR="00424378" w:rsidRDefault="00424378" w:rsidP="00424378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424378" w:rsidRDefault="00424378" w:rsidP="00424378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:rsidR="00424378" w:rsidRDefault="00424378" w:rsidP="00424378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424378" w:rsidRDefault="00424378" w:rsidP="00424378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 xml:space="preserve">Tutkittava alue riisutaan paljaaksi. Iholle levitetään geeliä ja röntgenlääkäri tekee tutkimuksen liikuttelemalla ultraäänianturia iholla. </w:t>
      </w:r>
    </w:p>
    <w:p w:rsidR="00424378" w:rsidRDefault="00424378" w:rsidP="00424378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Tutkimus kestää noin 20 min.</w:t>
      </w:r>
    </w:p>
    <w:p w:rsidR="00424378" w:rsidRDefault="00424378" w:rsidP="00424378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424378" w:rsidRDefault="00424378" w:rsidP="00424378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</w:r>
    </w:p>
    <w:p w:rsidR="00424378" w:rsidRDefault="00424378" w:rsidP="00424378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  <w:r>
        <w:rPr>
          <w:rFonts w:ascii="Arial" w:eastAsia="Times New Roman" w:hAnsi="Arial" w:cs="Arial"/>
          <w:szCs w:val="20"/>
          <w:lang w:eastAsia="fi-FI"/>
        </w:rPr>
        <w:tab/>
      </w:r>
    </w:p>
    <w:p w:rsidR="00424378" w:rsidRDefault="00424378" w:rsidP="00424378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424378" w:rsidRDefault="00424378" w:rsidP="00424378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Jos sinulla on kysyttävää tutkimuksesta tai jos ilmoitettu tutkimusaika ei sinulle sovi, ottakaa yhteys röntgenosaston toimistoon puh 017 – 173375 arkisin klo 8:00 – 14:30.</w:t>
      </w:r>
    </w:p>
    <w:p w:rsidR="009B4A3D" w:rsidRPr="009B4A3D" w:rsidRDefault="009B4A3D" w:rsidP="00424378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8"/>
      <w:gridCol w:w="2311"/>
      <w:gridCol w:w="1172"/>
      <w:gridCol w:w="1170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424378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424378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424378" w:rsidRPr="00424378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424378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OHJE-2013-02263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424378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424378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424378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424378">
            <w:rPr>
              <w:rFonts w:ascii="Arial" w:hAnsi="Arial" w:cs="Arial"/>
              <w:noProof/>
            </w:rPr>
            <w:instrText>1.4.2020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424378">
            <w:rPr>
              <w:rFonts w:ascii="Arial" w:hAnsi="Arial" w:cs="Arial"/>
              <w:noProof/>
            </w:rPr>
            <w:t>1.4.2020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424378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24378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594E08"/>
  <w15:docId w15:val="{7E117DAE-A01F-448D-B9E6-4427D989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2020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20466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OHJE-2013-02263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Valtimon Doppler-ultraääni</gbs:Title>
  <gbs:CF_instructiondescription gbs:loadFromGrowBusiness="OnEdit" gbs:saveInGrowBusiness="False" gbs:connected="true" gbs:recno="" gbs:entity="" gbs:datatype="note" gbs:key="10004" gbs:removeContentControl="0">munuaissiirrännäisen dopplertutkimus, alaraajavaltimoiden dopplertutkimus, kaulasuonten dopplertutkimus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164E55D-DC23-4113-B07D-542DBE30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ohjemalli_potilasohje_202003</Template>
  <TotalTime>1</TotalTime>
  <Pages>1</Pages>
  <Words>64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Parviainen Hanne</cp:lastModifiedBy>
  <cp:revision>3</cp:revision>
  <cp:lastPrinted>2013-09-13T06:29:00Z</cp:lastPrinted>
  <dcterms:created xsi:type="dcterms:W3CDTF">2020-02-28T06:08:00Z</dcterms:created>
  <dcterms:modified xsi:type="dcterms:W3CDTF">2020-04-01T06:30:00Z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204665</vt:lpwstr>
  </property>
  <property fmtid="{D5CDD505-2E9C-101B-9397-08002B2CF9AE}" pid="4" name="verId">
    <vt:lpwstr>309797</vt:lpwstr>
  </property>
  <property fmtid="{D5CDD505-2E9C-101B-9397-08002B2CF9AE}" pid="5" name="templateId">
    <vt:lpwstr>98203</vt:lpwstr>
  </property>
  <property fmtid="{D5CDD505-2E9C-101B-9397-08002B2CF9AE}" pid="6" name="fileId">
    <vt:lpwstr>382354</vt:lpwstr>
  </property>
  <property fmtid="{D5CDD505-2E9C-101B-9397-08002B2CF9AE}" pid="7" name="filePath">
    <vt:lpwstr>\\Z10099\D360_Work_tuotanto\work\shp\hannepa</vt:lpwstr>
  </property>
  <property fmtid="{D5CDD505-2E9C-101B-9397-08002B2CF9AE}" pid="8" name="templateFilePath">
    <vt:lpwstr>\\Z10099\D360_DocProd_tuotanto\templates\ohjemalli_potilasohje_202003.dotx</vt:lpwstr>
  </property>
  <property fmtid="{D5CDD505-2E9C-101B-9397-08002B2CF9AE}" pid="9" name="filePathOneNote">
    <vt:lpwstr>\\Z10099\D360_Work_tuotanto\onenote\shp\hannepa\</vt:lpwstr>
  </property>
  <property fmtid="{D5CDD505-2E9C-101B-9397-08002B2CF9AE}" pid="10" name="fileName">
    <vt:lpwstr>OHJE-2013-02263 Valtimon Doppler-ultraääni 382354_1_0.docx</vt:lpwstr>
  </property>
  <property fmtid="{D5CDD505-2E9C-101B-9397-08002B2CF9AE}" pid="11" name="comment">
    <vt:lpwstr>Valtimon Doppler-ultraääni</vt:lpwstr>
  </property>
  <property fmtid="{D5CDD505-2E9C-101B-9397-08002B2CF9AE}" pid="12" name="sourceId">
    <vt:lpwstr>204665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Parviainen Hanne</vt:lpwstr>
  </property>
  <property fmtid="{D5CDD505-2E9C-101B-9397-08002B2CF9AE}" pid="16" name="modifiedBy">
    <vt:lpwstr>Parviainen Hanne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309797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