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175AFA" w:rsidP="002D7B59">
          <w:pPr>
            <w:pStyle w:val="Otsikko10"/>
            <w:rPr>
              <w:lang w:val="en-US"/>
            </w:rPr>
          </w:pPr>
          <w:r>
            <w:t>POTILASOHJE VAIPPOJEN KÄSITTELYYN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175AFA" w:rsidP="00871A83">
                <w:r>
                  <w:t>Säteilysuojeluohje vaippojen käsittelyyn</w:t>
                </w:r>
              </w:p>
            </w:sdtContent>
          </w:sdt>
        </w:tc>
      </w:tr>
    </w:tbl>
    <w:p w:rsidR="00871A83" w:rsidRDefault="00871A83" w:rsidP="00871A83"/>
    <w:p w:rsidR="00175AFA" w:rsidRPr="008C710A" w:rsidRDefault="00175AFA" w:rsidP="00175AFA">
      <w:pPr>
        <w:pStyle w:val="Luettelokappale"/>
        <w:jc w:val="both"/>
      </w:pPr>
      <w:bookmarkStart w:id="0" w:name="_GoBack"/>
      <w:bookmarkEnd w:id="0"/>
    </w:p>
    <w:p w:rsidR="00175AFA" w:rsidRPr="00A86388" w:rsidRDefault="00175AFA" w:rsidP="00175AFA">
      <w:pPr>
        <w:jc w:val="both"/>
      </w:pPr>
    </w:p>
    <w:p w:rsidR="00175AFA" w:rsidRDefault="00175AFA" w:rsidP="00175AFA">
      <w:pPr>
        <w:jc w:val="both"/>
      </w:pPr>
      <w:r w:rsidRPr="00A86388">
        <w:t>Olet tulossa hoitoon, jossa sinulle a</w:t>
      </w:r>
      <w:r>
        <w:t>nnetaan radioaktiivista lääkettä</w:t>
      </w:r>
      <w:r w:rsidRPr="00A86388">
        <w:t xml:space="preserve">. Osa radioaktiivisuudesta erittyy kehosta virtsaan, ulosteisiin ja mahdollisesti pienemmissä määrin myös muihin eritteisiin. Eritys on voimakkainta lähivuorokausien aikana radiolääkkeen saannista. Eritteiden radioaktiivisuus riippuu annetusta radiolääkkeestä sekä yksilöllisestä aineenvaihdunnasta. </w:t>
      </w:r>
    </w:p>
    <w:p w:rsidR="00175AFA" w:rsidRPr="00A86388" w:rsidRDefault="00175AFA" w:rsidP="00175AFA">
      <w:pPr>
        <w:jc w:val="both"/>
      </w:pPr>
    </w:p>
    <w:p w:rsidR="00175AFA" w:rsidRDefault="00175AFA" w:rsidP="00175AFA">
      <w:pPr>
        <w:jc w:val="both"/>
      </w:pPr>
      <w:r w:rsidRPr="00A86388">
        <w:t xml:space="preserve">Tämän vuoksi sinulle on annettu säteilysuojeluohjeiden yhteydessä WC-hygieniaa ja eritetahroja koskevia ohjeita (hoitokohtaiset ohjeet). Koska käytössäsi on lisäksi virtsapussi ja/tai vaipat, joihin radioaktiivista lääkettä eritteiden mukana kertyy, sinun tulee noudattaa seuraavia lisäohjeita </w:t>
      </w:r>
      <w:r w:rsidRPr="00A86388">
        <w:rPr>
          <w:u w:val="single"/>
        </w:rPr>
        <w:t>viikon ajan hoidon annosta</w:t>
      </w:r>
      <w:r w:rsidRPr="00A86388">
        <w:t>:</w:t>
      </w:r>
    </w:p>
    <w:p w:rsidR="00175AFA" w:rsidRPr="00A86388" w:rsidRDefault="00175AFA" w:rsidP="00175AFA">
      <w:pPr>
        <w:jc w:val="both"/>
      </w:pPr>
    </w:p>
    <w:p w:rsidR="00175AFA" w:rsidRPr="00A86388" w:rsidRDefault="00175AFA" w:rsidP="00175AFA">
      <w:pPr>
        <w:jc w:val="both"/>
      </w:pPr>
      <w:r w:rsidRPr="00A86388">
        <w:t>Virtsapussi:</w:t>
      </w:r>
    </w:p>
    <w:p w:rsidR="00175AFA" w:rsidRPr="00A86388" w:rsidRDefault="00175AFA" w:rsidP="00175AFA">
      <w:pPr>
        <w:pStyle w:val="Luettelokappale"/>
        <w:numPr>
          <w:ilvl w:val="0"/>
          <w:numId w:val="9"/>
        </w:numPr>
        <w:spacing w:after="160" w:line="259" w:lineRule="auto"/>
        <w:jc w:val="both"/>
      </w:pPr>
      <w:r w:rsidRPr="00A86388">
        <w:t>Tyhjennä virtsapussi WC-pönttöön ja huuhtele WC tämän jälkeen kahteen kertaan. Pese kädet huolellisesti.</w:t>
      </w:r>
    </w:p>
    <w:p w:rsidR="00175AFA" w:rsidRPr="00A86388" w:rsidRDefault="00175AFA" w:rsidP="00175AFA">
      <w:pPr>
        <w:pStyle w:val="Luettelokappale"/>
        <w:numPr>
          <w:ilvl w:val="0"/>
          <w:numId w:val="9"/>
        </w:numPr>
        <w:spacing w:after="160" w:line="259" w:lineRule="auto"/>
        <w:jc w:val="both"/>
      </w:pPr>
      <w:r w:rsidRPr="00A86388">
        <w:t xml:space="preserve">Käytetyn virtsapussin (ja käytettyjen katetrien) hävittäminen: Sulje tyhjennetty virtsapussi erilliseen tiiviiseen, ehjään roskapussiin ja solmi tiukasti kiinni. Roskapussin voi tämän jälkeen viedä taloyhtiön/talon sekajätteelle tarkoitettuun kannelliseen keräysastiaan. </w:t>
      </w:r>
      <w:r w:rsidRPr="00A86388">
        <w:rPr>
          <w:u w:val="single"/>
        </w:rPr>
        <w:t>Huom.</w:t>
      </w:r>
      <w:r w:rsidRPr="00A86388">
        <w:t xml:space="preserve"> älä koskaan laita roskikseen täyttä virtsapussia, vaan tyhjennä hävitettäväksi tarkoitettu virtsapussi ensin WC-pönttöön edellisen kohdan mukaisesti.</w:t>
      </w:r>
    </w:p>
    <w:p w:rsidR="00175AFA" w:rsidRPr="00A86388" w:rsidRDefault="00175AFA" w:rsidP="00175AFA">
      <w:pPr>
        <w:jc w:val="both"/>
      </w:pPr>
      <w:r w:rsidRPr="00A86388">
        <w:t>Vaipat:</w:t>
      </w:r>
    </w:p>
    <w:p w:rsidR="00175AFA" w:rsidRPr="00A86388" w:rsidRDefault="00175AFA" w:rsidP="00175AFA">
      <w:pPr>
        <w:pStyle w:val="Luettelokappale"/>
        <w:numPr>
          <w:ilvl w:val="0"/>
          <w:numId w:val="10"/>
        </w:numPr>
        <w:spacing w:after="160" w:line="259" w:lineRule="auto"/>
        <w:jc w:val="both"/>
      </w:pPr>
      <w:r w:rsidRPr="00A86388">
        <w:t>Pyri vaihtamaan vaipat kohtuullisen usein. Laita käytetyt vaipat erilliseen tiiviiseen, ehjään roskapussiin, jota säilytät WC-tilassa. Pese kädet aina huolellisesti vaippojen vaihdon jälkeen</w:t>
      </w:r>
      <w:r>
        <w:t xml:space="preserve"> tai käytä kertakäyttökäsineitä.</w:t>
      </w:r>
    </w:p>
    <w:p w:rsidR="00175AFA" w:rsidRPr="00A86388" w:rsidRDefault="00175AFA" w:rsidP="00175AFA">
      <w:pPr>
        <w:pStyle w:val="Luettelokappale"/>
        <w:numPr>
          <w:ilvl w:val="0"/>
          <w:numId w:val="10"/>
        </w:numPr>
        <w:spacing w:after="160" w:line="259" w:lineRule="auto"/>
        <w:jc w:val="both"/>
      </w:pPr>
      <w:r w:rsidRPr="00A86388">
        <w:t xml:space="preserve">Tyhjennä vaipparoskis </w:t>
      </w:r>
      <w:r w:rsidRPr="00A86388">
        <w:rPr>
          <w:u w:val="single"/>
        </w:rPr>
        <w:t>päivittäin</w:t>
      </w:r>
      <w:r w:rsidRPr="00A86388">
        <w:t>: sulje roskapussi tiukalla solmulla ja toimita se taloyhtiön/talon sekajätteelle tarkoitettuun kannelliseen keräysastiaan.</w:t>
      </w:r>
    </w:p>
    <w:p w:rsidR="00175AFA" w:rsidRDefault="00175AFA" w:rsidP="00175AFA">
      <w:pPr>
        <w:jc w:val="both"/>
      </w:pPr>
      <w:r w:rsidRPr="00A86388">
        <w:t>Mikäli käytät alusvaatteita, joihin eritteitä on mahdollista päästä vuotamaan, vaihda ne joka päivä sekä aina huomatessasi niissä eritetahroja. Käytetyt alusvaatteet sekä muut eritteiden tahrimat tekstiilit tulee pestä muusta pyykistä erillään.</w:t>
      </w:r>
    </w:p>
    <w:p w:rsidR="00175AFA" w:rsidRPr="00A86388" w:rsidRDefault="00175AFA" w:rsidP="00175AFA">
      <w:pPr>
        <w:jc w:val="both"/>
      </w:pPr>
    </w:p>
    <w:p w:rsidR="00175AFA" w:rsidRDefault="00175AFA" w:rsidP="00175AFA">
      <w:pPr>
        <w:jc w:val="both"/>
      </w:pPr>
      <w:r w:rsidRPr="00A86388">
        <w:t>Mikäli taloyhtiön/talon sekajäteastia on täynnä, älä jätä virtsapussi- tai vaipparoskapusseja astian ulkopuolelle. Varastoi tässä tapauksessa pusseja WC-tilassasi tai muussa sellaisessa tilassa, jossa ei oleskella pitkiä aikoja ja johon ulkopuolisilla ei ole pääsyä, kunnes sekajäteastia on tyhjennetty.</w:t>
      </w:r>
    </w:p>
    <w:p w:rsidR="00175AFA" w:rsidRPr="00A86388" w:rsidRDefault="00175AFA" w:rsidP="00175AFA">
      <w:pPr>
        <w:jc w:val="both"/>
      </w:pPr>
    </w:p>
    <w:p w:rsidR="00175AFA" w:rsidRPr="00A86388" w:rsidRDefault="00175AFA" w:rsidP="00175AFA">
      <w:pPr>
        <w:jc w:val="both"/>
      </w:pPr>
      <w:r w:rsidRPr="00A86388">
        <w:t>Mikäli toinen henkilö avustaa sinua virtsapussin tai vaippojen kanssa, tulee hänen käyttää ehjiä kertakäyttöisiä suojakäsineitä. Suojakäsineet laitetaan lopuksi samaan pussiin käytetyn virtsapussin/vaipan kanssa, minkä jälkeen kädet pestään vielä huolellisesti.</w:t>
      </w:r>
    </w:p>
    <w:p w:rsidR="00175AFA" w:rsidRDefault="00175AFA" w:rsidP="00175AFA"/>
    <w:p w:rsidR="009B4A3D" w:rsidRPr="009B4A3D" w:rsidRDefault="009B4A3D" w:rsidP="00175AFA">
      <w:pPr>
        <w:pStyle w:val="KappaleC1"/>
      </w:pP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DB" w:rsidRDefault="00C038DB" w:rsidP="004E5121">
      <w:r>
        <w:separator/>
      </w:r>
    </w:p>
    <w:p w:rsidR="00C038DB" w:rsidRDefault="00C038DB"/>
    <w:p w:rsidR="00C038DB" w:rsidRDefault="00C038DB"/>
  </w:endnote>
  <w:endnote w:type="continuationSeparator" w:id="0">
    <w:p w:rsidR="00C038DB" w:rsidRDefault="00C038DB" w:rsidP="004E5121">
      <w:r>
        <w:continuationSeparator/>
      </w:r>
    </w:p>
    <w:p w:rsidR="00C038DB" w:rsidRDefault="00C038DB"/>
    <w:p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:rsidTr="00EA444B">
      <w:trPr>
        <w:trHeight w:val="203"/>
      </w:trPr>
      <w:tc>
        <w:tcPr>
          <w:tcW w:w="1564" w:type="dxa"/>
          <w:vAlign w:val="bottom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:rsidTr="00EA444B">
      <w:trPr>
        <w:trHeight w:val="306"/>
      </w:trPr>
      <w:tc>
        <w:tcPr>
          <w:tcW w:w="1564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Puijonlaaksontie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2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Puijonsarventie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60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1465DA49" wp14:editId="2273E189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DB" w:rsidRDefault="00C038DB" w:rsidP="004E5121">
      <w:r>
        <w:separator/>
      </w:r>
    </w:p>
    <w:p w:rsidR="00C038DB" w:rsidRDefault="00C038DB"/>
    <w:p w:rsidR="00C038DB" w:rsidRDefault="00C038DB"/>
  </w:footnote>
  <w:footnote w:type="continuationSeparator" w:id="0">
    <w:p w:rsidR="00C038DB" w:rsidRDefault="00C038DB" w:rsidP="004E5121">
      <w:r>
        <w:continuationSeparator/>
      </w:r>
    </w:p>
    <w:p w:rsidR="00C038DB" w:rsidRDefault="00C038DB"/>
    <w:p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0"/>
      <w:gridCol w:w="2322"/>
      <w:gridCol w:w="1164"/>
      <w:gridCol w:w="1165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proofErr w:type="spellStart"/>
          <w:r w:rsidRPr="00062A89">
            <w:rPr>
              <w:rFonts w:ascii="Arial" w:hAnsi="Arial" w:cs="Arial"/>
              <w:b/>
            </w:rPr>
            <w:t>Pohjois</w:t>
          </w:r>
          <w:proofErr w:type="spellEnd"/>
          <w:r w:rsidRPr="00062A89">
            <w:rPr>
              <w:rFonts w:ascii="Arial" w:hAnsi="Arial" w:cs="Arial"/>
              <w:b/>
            </w:rPr>
            <w:t>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175AFA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175AFA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175AFA" w:rsidRPr="00175AFA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175AFA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OHJE-2020-00777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175AFA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175AFA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fysiologian, isotooppilääketieteen ja -neurofysiologian yksikkö C4230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175AFA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175AFA">
            <w:rPr>
              <w:rFonts w:ascii="Arial" w:hAnsi="Arial" w:cs="Arial"/>
              <w:noProof/>
            </w:rPr>
            <w:instrText>31.12.2020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175AFA">
            <w:rPr>
              <w:rFonts w:ascii="Arial" w:hAnsi="Arial" w:cs="Arial"/>
              <w:noProof/>
            </w:rPr>
            <w:t>31.12.2020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175AFA">
                <w:rPr>
                  <w:rFonts w:ascii="Arial" w:hAnsi="Arial" w:cs="Arial"/>
                </w:rPr>
                <w:t>01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4CBD"/>
    <w:multiLevelType w:val="hybridMultilevel"/>
    <w:tmpl w:val="AE2E963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2" w15:restartNumberingAfterBreak="0">
    <w:nsid w:val="1CE77AC8"/>
    <w:multiLevelType w:val="hybridMultilevel"/>
    <w:tmpl w:val="D6228A8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4" w15:restartNumberingAfterBreak="0">
    <w:nsid w:val="3CB93CB3"/>
    <w:multiLevelType w:val="multilevel"/>
    <w:tmpl w:val="E5D6D534"/>
    <w:numStyleLink w:val="IstMerkittyluetteloC0"/>
  </w:abstractNum>
  <w:abstractNum w:abstractNumId="5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18D0E02"/>
    <w:multiLevelType w:val="multilevel"/>
    <w:tmpl w:val="8E10770E"/>
    <w:numStyleLink w:val="IstmerkittyluetteloC1"/>
  </w:abstractNum>
  <w:abstractNum w:abstractNumId="8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9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5AFA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F1EC1DC-CAA5-48C3-B1BB-07B37B0C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10099\D360_DocProd_tuotanto\templates\ohjemalli_potilasohje_2020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gbs:GrowBusinessDocument xmlns:gbs="http://www.software-innovation.no/growBusinessDocument" gbs:officeVersion="2007" gbs:sourceId="415991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OHJE-2020-00777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POTILASOHJE VAIPPOJEN KÄSITTELYYN</gbs:Title>
  <gbs:CF_instructiondescription gbs:loadFromGrowBusiness="OnEdit" gbs:saveInGrowBusiness="False" gbs:connected="true" gbs:recno="" gbs:entity="" gbs:datatype="note" gbs:key="10004" gbs:removeContentControl="0">Säteilysuojeluohje vaippojen käsittelyyn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fysiologian, isotooppilääketieteen ja -neurofysiologian yksikkö C4230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01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98C4B093-53AA-4CA4-A797-15931C09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ohjemalli_potilasohje_202003</Template>
  <TotalTime>1</TotalTime>
  <Pages>1</Pages>
  <Words>278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Knuuti Kirsti</dc:creator>
  <dc:description>Doha ohjemalli 18.2.2013</dc:description>
  <cp:lastModifiedBy>Knuuti Kirsti</cp:lastModifiedBy>
  <cp:revision>3</cp:revision>
  <cp:lastPrinted>2013-09-13T06:29:00Z</cp:lastPrinted>
  <dcterms:created xsi:type="dcterms:W3CDTF">2020-02-28T06:08:00Z</dcterms:created>
  <dcterms:modified xsi:type="dcterms:W3CDTF">2020-12-31T07:46:00Z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docId">
    <vt:lpwstr>415991</vt:lpwstr>
  </property>
  <property fmtid="{D5CDD505-2E9C-101B-9397-08002B2CF9AE}" pid="4" name="verId">
    <vt:lpwstr>326909</vt:lpwstr>
  </property>
  <property fmtid="{D5CDD505-2E9C-101B-9397-08002B2CF9AE}" pid="5" name="templateId">
    <vt:lpwstr>98203</vt:lpwstr>
  </property>
  <property fmtid="{D5CDD505-2E9C-101B-9397-08002B2CF9AE}" pid="6" name="fileId">
    <vt:lpwstr>413787</vt:lpwstr>
  </property>
  <property fmtid="{D5CDD505-2E9C-101B-9397-08002B2CF9AE}" pid="7" name="filePath">
    <vt:lpwstr>\\Z10099\D360_Work_tuotanto\work\shp\knuutik</vt:lpwstr>
  </property>
  <property fmtid="{D5CDD505-2E9C-101B-9397-08002B2CF9AE}" pid="8" name="templateFilePath">
    <vt:lpwstr>\\Z10099\D360_DocProd_tuotanto\templates\ohjemalli_potilasohje_202003.dotx</vt:lpwstr>
  </property>
  <property fmtid="{D5CDD505-2E9C-101B-9397-08002B2CF9AE}" pid="9" name="filePathOneNote">
    <vt:lpwstr>\\Z10099\D360_Work_tuotanto\onenote\shp\knuutik\</vt:lpwstr>
  </property>
  <property fmtid="{D5CDD505-2E9C-101B-9397-08002B2CF9AE}" pid="10" name="fileName">
    <vt:lpwstr>OHJE-2020-00777 POTILASOHJE VAIPPOJEN KÄSITTELYYN 413787_1_0.docx</vt:lpwstr>
  </property>
  <property fmtid="{D5CDD505-2E9C-101B-9397-08002B2CF9AE}" pid="11" name="comment">
    <vt:lpwstr>POTILASOHJE VAIPPOJEN KÄSITTELYYN</vt:lpwstr>
  </property>
  <property fmtid="{D5CDD505-2E9C-101B-9397-08002B2CF9AE}" pid="12" name="sourceId">
    <vt:lpwstr>415991</vt:lpwstr>
  </property>
  <property fmtid="{D5CDD505-2E9C-101B-9397-08002B2CF9AE}" pid="13" name="module">
    <vt:lpwstr>Document</vt:lpwstr>
  </property>
  <property fmtid="{D5CDD505-2E9C-101B-9397-08002B2CF9AE}" pid="14" name="customParams">
    <vt:lpwstr>
    </vt:lpwstr>
  </property>
  <property fmtid="{D5CDD505-2E9C-101B-9397-08002B2CF9AE}" pid="15" name="createdBy">
    <vt:lpwstr>Knuuti Kirsti</vt:lpwstr>
  </property>
  <property fmtid="{D5CDD505-2E9C-101B-9397-08002B2CF9AE}" pid="16" name="modifiedBy">
    <vt:lpwstr>Knuuti Kirsti</vt:lpwstr>
  </property>
  <property fmtid="{D5CDD505-2E9C-101B-9397-08002B2CF9AE}" pid="17" name="serverName">
    <vt:lpwstr>d360.shp.fi</vt:lpwstr>
  </property>
  <property fmtid="{D5CDD505-2E9C-101B-9397-08002B2CF9AE}" pid="18" name="server">
    <vt:lpwstr>d360.shp.fi</vt:lpwstr>
  </property>
  <property fmtid="{D5CDD505-2E9C-101B-9397-08002B2CF9AE}" pid="19" name="protocol">
    <vt:lpwstr>off</vt:lpwstr>
  </property>
  <property fmtid="{D5CDD505-2E9C-101B-9397-08002B2CF9AE}" pid="20" name="site">
    <vt:lpwstr>/locator.aspx</vt:lpwstr>
  </property>
  <property fmtid="{D5CDD505-2E9C-101B-9397-08002B2CF9AE}" pid="21" name="externalUser">
    <vt:lpwstr>
    </vt:lpwstr>
  </property>
  <property fmtid="{D5CDD505-2E9C-101B-9397-08002B2CF9AE}" pid="22" name="currentVerId">
    <vt:lpwstr>326909</vt:lpwstr>
  </property>
  <property fmtid="{D5CDD505-2E9C-101B-9397-08002B2CF9AE}" pid="23" name="Operation">
    <vt:lpwstr>ProduceFile</vt:lpwstr>
  </property>
  <property fmtid="{D5CDD505-2E9C-101B-9397-08002B2CF9AE}" pid="24" name="BackOfficeType">
    <vt:lpwstr>growBusiness Solutions</vt:lpwstr>
  </property>
</Properties>
</file>