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1D3A3C" w:rsidP="002D7B59">
          <w:pPr>
            <w:pStyle w:val="Otsikko10"/>
            <w:rPr>
              <w:lang w:val="en-US"/>
            </w:rPr>
          </w:pPr>
          <w:r>
            <w:t xml:space="preserve">Kohdun ja munanjohtimien varjoainetutkimus 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1D3A3C" w:rsidP="00871A83">
                <w:proofErr w:type="spellStart"/>
                <w:r>
                  <w:t>Hysterosalpingografia</w:t>
                </w:r>
                <w:proofErr w:type="spellEnd"/>
                <w:r>
                  <w:t>, HSG</w:t>
                </w:r>
              </w:p>
            </w:sdtContent>
          </w:sdt>
        </w:tc>
      </w:tr>
    </w:tbl>
    <w:p w:rsidR="00871A83" w:rsidRDefault="00871A83" w:rsidP="00871A83"/>
    <w:p w:rsidR="001D3A3C" w:rsidRPr="001D3A3C" w:rsidRDefault="001D3A3C" w:rsidP="001D3A3C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 w:rsidRPr="001D3A3C">
        <w:rPr>
          <w:rFonts w:ascii="Arial" w:eastAsia="Times New Roman" w:hAnsi="Arial" w:cs="Arial"/>
          <w:b/>
          <w:szCs w:val="20"/>
          <w:lang w:eastAsia="fi-FI"/>
        </w:rPr>
        <w:t>TUTKIMUKSEEN VALMISTAUTUMINEN</w:t>
      </w:r>
    </w:p>
    <w:p w:rsidR="001D3A3C" w:rsidRPr="001D3A3C" w:rsidRDefault="001D3A3C" w:rsidP="001D3A3C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1D3A3C" w:rsidRPr="001D3A3C" w:rsidRDefault="001D3A3C" w:rsidP="001D3A3C">
      <w:pPr>
        <w:ind w:left="2608"/>
        <w:rPr>
          <w:rFonts w:ascii="Arial" w:eastAsia="Times New Roman" w:hAnsi="Arial" w:cs="Arial"/>
          <w:szCs w:val="20"/>
          <w:lang w:eastAsia="fi-FI"/>
        </w:rPr>
      </w:pPr>
      <w:r w:rsidRPr="001D3A3C">
        <w:rPr>
          <w:rFonts w:ascii="Arial" w:eastAsia="Times New Roman" w:hAnsi="Arial" w:cs="Arial"/>
          <w:szCs w:val="20"/>
          <w:lang w:eastAsia="fi-FI"/>
        </w:rPr>
        <w:t xml:space="preserve">Suosittelemme, että otat 1-2 tuntia ennen tutkimusta jotain kuukautiskipuihin tarkoitettua kipulääkettä, joka estää kohdun ja munatorvien mahdollista supistelua. Lääkkeeksi soveltuvat esim. </w:t>
      </w:r>
      <w:proofErr w:type="spellStart"/>
      <w:r w:rsidRPr="001D3A3C">
        <w:rPr>
          <w:rFonts w:ascii="Arial" w:eastAsia="Times New Roman" w:hAnsi="Arial" w:cs="Arial"/>
          <w:szCs w:val="20"/>
          <w:lang w:eastAsia="fi-FI"/>
        </w:rPr>
        <w:t>ibuprofeeni</w:t>
      </w:r>
      <w:proofErr w:type="spellEnd"/>
      <w:r w:rsidRPr="001D3A3C">
        <w:rPr>
          <w:rFonts w:ascii="Arial" w:eastAsia="Times New Roman" w:hAnsi="Arial" w:cs="Arial"/>
          <w:szCs w:val="20"/>
          <w:lang w:eastAsia="fi-FI"/>
        </w:rPr>
        <w:t xml:space="preserve"> (Burana 600mg) tai muut vastaavat</w:t>
      </w:r>
      <w:r>
        <w:rPr>
          <w:rFonts w:ascii="Arial" w:eastAsia="Times New Roman" w:hAnsi="Arial" w:cs="Arial"/>
          <w:szCs w:val="20"/>
          <w:lang w:eastAsia="fi-FI"/>
        </w:rPr>
        <w:t xml:space="preserve"> tulehduskipulääkkeet</w:t>
      </w:r>
      <w:bookmarkStart w:id="0" w:name="_GoBack"/>
      <w:bookmarkEnd w:id="0"/>
      <w:r w:rsidRPr="001D3A3C">
        <w:rPr>
          <w:rFonts w:ascii="Arial" w:eastAsia="Times New Roman" w:hAnsi="Arial" w:cs="Arial"/>
          <w:szCs w:val="20"/>
          <w:lang w:eastAsia="fi-FI"/>
        </w:rPr>
        <w:t>.</w:t>
      </w:r>
    </w:p>
    <w:p w:rsidR="001D3A3C" w:rsidRPr="001D3A3C" w:rsidRDefault="001D3A3C" w:rsidP="001D3A3C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1D3A3C" w:rsidRPr="001D3A3C" w:rsidRDefault="001D3A3C" w:rsidP="001D3A3C">
      <w:pPr>
        <w:ind w:left="2608"/>
        <w:rPr>
          <w:rFonts w:ascii="Arial" w:eastAsia="Times New Roman" w:hAnsi="Arial" w:cs="Arial"/>
          <w:szCs w:val="20"/>
          <w:lang w:eastAsia="fi-FI"/>
        </w:rPr>
      </w:pPr>
      <w:r w:rsidRPr="001D3A3C">
        <w:rPr>
          <w:rFonts w:ascii="Arial" w:eastAsia="Times New Roman" w:hAnsi="Arial" w:cs="Arial"/>
          <w:szCs w:val="20"/>
          <w:lang w:eastAsia="fi-FI"/>
        </w:rPr>
        <w:t xml:space="preserve">Tutkimukseen ei saa tulla, jos epäilet jotain tulehdusta synnytinelimissä. </w:t>
      </w:r>
    </w:p>
    <w:p w:rsidR="001D3A3C" w:rsidRPr="001D3A3C" w:rsidRDefault="001D3A3C" w:rsidP="001D3A3C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1D3A3C" w:rsidRPr="001D3A3C" w:rsidRDefault="001D3A3C" w:rsidP="001D3A3C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1D3A3C" w:rsidRPr="001D3A3C" w:rsidRDefault="001D3A3C" w:rsidP="001D3A3C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 w:rsidRPr="001D3A3C">
        <w:rPr>
          <w:rFonts w:ascii="Arial" w:eastAsia="Times New Roman" w:hAnsi="Arial" w:cs="Arial"/>
          <w:b/>
          <w:szCs w:val="20"/>
          <w:lang w:eastAsia="fi-FI"/>
        </w:rPr>
        <w:t>TUTKIMUKSEN KULKU</w:t>
      </w:r>
    </w:p>
    <w:p w:rsidR="001D3A3C" w:rsidRPr="001D3A3C" w:rsidRDefault="001D3A3C" w:rsidP="001D3A3C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 w:rsidRPr="001D3A3C">
        <w:rPr>
          <w:rFonts w:ascii="Arial" w:eastAsia="Times New Roman" w:hAnsi="Arial" w:cs="Arial"/>
          <w:szCs w:val="20"/>
          <w:lang w:eastAsia="fi-FI"/>
        </w:rPr>
        <w:tab/>
      </w:r>
    </w:p>
    <w:p w:rsidR="001D3A3C" w:rsidRPr="001D3A3C" w:rsidRDefault="001D3A3C" w:rsidP="001D3A3C">
      <w:pPr>
        <w:ind w:left="2608"/>
        <w:rPr>
          <w:rFonts w:ascii="Arial" w:eastAsia="Times New Roman" w:hAnsi="Arial" w:cs="Arial"/>
          <w:szCs w:val="20"/>
          <w:lang w:eastAsia="fi-FI"/>
        </w:rPr>
      </w:pPr>
      <w:r w:rsidRPr="001D3A3C">
        <w:rPr>
          <w:rFonts w:ascii="Arial" w:eastAsia="Times New Roman" w:hAnsi="Arial" w:cs="Arial"/>
          <w:szCs w:val="20"/>
          <w:lang w:eastAsia="fi-FI"/>
        </w:rPr>
        <w:t>Naistentautien poliklinikalla sinulle laitetaan tutkimusta varten katetri kohtuun.</w:t>
      </w:r>
    </w:p>
    <w:p w:rsidR="001D3A3C" w:rsidRPr="001D3A3C" w:rsidRDefault="001D3A3C" w:rsidP="001D3A3C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 w:rsidRPr="001D3A3C">
        <w:rPr>
          <w:rFonts w:ascii="Arial" w:eastAsia="Times New Roman" w:hAnsi="Arial" w:cs="Arial"/>
          <w:szCs w:val="20"/>
          <w:lang w:eastAsia="fi-FI"/>
        </w:rPr>
        <w:tab/>
        <w:t xml:space="preserve">Varjoainetta ruiskutetaan katetrin kautta munatorviin ja otetaan röntgenkuvia. Tutkimuksella pyritään selvittämään kohtuontelon rakennetta ja ovatko munatorvet avoimet. </w:t>
      </w:r>
    </w:p>
    <w:p w:rsidR="001D3A3C" w:rsidRPr="001D3A3C" w:rsidRDefault="001D3A3C" w:rsidP="001D3A3C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1D3A3C" w:rsidRPr="001D3A3C" w:rsidRDefault="001D3A3C" w:rsidP="001D3A3C">
      <w:pPr>
        <w:ind w:left="2608"/>
        <w:rPr>
          <w:rFonts w:ascii="Arial" w:eastAsia="Times New Roman" w:hAnsi="Arial" w:cs="Arial"/>
          <w:szCs w:val="20"/>
          <w:lang w:eastAsia="fi-FI"/>
        </w:rPr>
      </w:pPr>
      <w:r w:rsidRPr="001D3A3C">
        <w:rPr>
          <w:rFonts w:ascii="Arial" w:eastAsia="Times New Roman" w:hAnsi="Arial" w:cs="Arial"/>
          <w:szCs w:val="20"/>
          <w:lang w:eastAsia="fi-FI"/>
        </w:rPr>
        <w:t xml:space="preserve">Tutkimus kestää noin puoli tuntia. </w:t>
      </w:r>
    </w:p>
    <w:p w:rsidR="001D3A3C" w:rsidRPr="001D3A3C" w:rsidRDefault="001D3A3C" w:rsidP="001D3A3C">
      <w:pPr>
        <w:rPr>
          <w:rFonts w:ascii="Arial" w:eastAsia="Times New Roman" w:hAnsi="Arial" w:cs="Arial"/>
          <w:szCs w:val="20"/>
          <w:lang w:eastAsia="fi-FI"/>
        </w:rPr>
      </w:pPr>
    </w:p>
    <w:p w:rsidR="001D3A3C" w:rsidRPr="001D3A3C" w:rsidRDefault="001D3A3C" w:rsidP="001D3A3C">
      <w:pPr>
        <w:rPr>
          <w:rFonts w:ascii="Arial" w:eastAsia="Times New Roman" w:hAnsi="Arial" w:cs="Arial"/>
          <w:b/>
          <w:szCs w:val="20"/>
          <w:lang w:eastAsia="fi-FI"/>
        </w:rPr>
      </w:pPr>
    </w:p>
    <w:p w:rsidR="001D3A3C" w:rsidRPr="001D3A3C" w:rsidRDefault="001D3A3C" w:rsidP="001D3A3C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 w:rsidRPr="001D3A3C">
        <w:rPr>
          <w:rFonts w:ascii="Arial" w:eastAsia="Times New Roman" w:hAnsi="Arial" w:cs="Arial"/>
          <w:b/>
          <w:szCs w:val="20"/>
          <w:lang w:eastAsia="fi-FI"/>
        </w:rPr>
        <w:t>TUTKIMUKSEN JÄLKIHOITO</w:t>
      </w:r>
    </w:p>
    <w:p w:rsidR="001D3A3C" w:rsidRPr="001D3A3C" w:rsidRDefault="001D3A3C" w:rsidP="001D3A3C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1D3A3C" w:rsidRPr="001D3A3C" w:rsidRDefault="001D3A3C" w:rsidP="001D3A3C">
      <w:pPr>
        <w:ind w:left="2608"/>
        <w:rPr>
          <w:rFonts w:ascii="Arial" w:eastAsia="Times New Roman" w:hAnsi="Arial" w:cs="Arial"/>
          <w:szCs w:val="20"/>
          <w:lang w:eastAsia="fi-FI"/>
        </w:rPr>
      </w:pPr>
      <w:r w:rsidRPr="001D3A3C">
        <w:rPr>
          <w:rFonts w:ascii="Arial" w:eastAsia="Times New Roman" w:hAnsi="Arial" w:cs="Arial"/>
          <w:szCs w:val="20"/>
          <w:lang w:eastAsia="fi-FI"/>
        </w:rPr>
        <w:t>Tutkimukseen liittyy pieni tulehdusriski.</w:t>
      </w:r>
    </w:p>
    <w:p w:rsidR="001D3A3C" w:rsidRPr="001D3A3C" w:rsidRDefault="001D3A3C" w:rsidP="001D3A3C">
      <w:pPr>
        <w:ind w:left="2608"/>
        <w:rPr>
          <w:rFonts w:ascii="Arial" w:eastAsia="Times New Roman" w:hAnsi="Arial" w:cs="Arial"/>
          <w:szCs w:val="20"/>
          <w:lang w:eastAsia="fi-FI"/>
        </w:rPr>
      </w:pPr>
      <w:r w:rsidRPr="001D3A3C">
        <w:rPr>
          <w:rFonts w:ascii="Arial" w:eastAsia="Times New Roman" w:hAnsi="Arial" w:cs="Arial"/>
          <w:szCs w:val="20"/>
          <w:lang w:eastAsia="fi-FI"/>
        </w:rPr>
        <w:t xml:space="preserve">Jos sinulla on tutkimuksen jälkeisinä päivinä alavatsakipuja, pahanhajuista valkovuotoa tai </w:t>
      </w:r>
      <w:proofErr w:type="spellStart"/>
      <w:r w:rsidRPr="001D3A3C">
        <w:rPr>
          <w:rFonts w:ascii="Arial" w:eastAsia="Times New Roman" w:hAnsi="Arial" w:cs="Arial"/>
          <w:szCs w:val="20"/>
          <w:lang w:eastAsia="fi-FI"/>
        </w:rPr>
        <w:t>lämpöilyä</w:t>
      </w:r>
      <w:proofErr w:type="spellEnd"/>
      <w:r w:rsidRPr="001D3A3C">
        <w:rPr>
          <w:rFonts w:ascii="Arial" w:eastAsia="Times New Roman" w:hAnsi="Arial" w:cs="Arial"/>
          <w:szCs w:val="20"/>
          <w:lang w:eastAsia="fi-FI"/>
        </w:rPr>
        <w:t>, ottakaa yhteys lähimpään päivystykseen.</w:t>
      </w:r>
    </w:p>
    <w:p w:rsidR="001D3A3C" w:rsidRPr="001D3A3C" w:rsidRDefault="001D3A3C" w:rsidP="001D3A3C">
      <w:pPr>
        <w:rPr>
          <w:rFonts w:ascii="Arial" w:eastAsia="Times New Roman" w:hAnsi="Arial" w:cs="Arial"/>
          <w:szCs w:val="20"/>
          <w:lang w:eastAsia="fi-FI"/>
        </w:rPr>
      </w:pPr>
      <w:r w:rsidRPr="001D3A3C">
        <w:rPr>
          <w:rFonts w:ascii="Arial" w:eastAsia="Times New Roman" w:hAnsi="Arial" w:cs="Arial"/>
          <w:szCs w:val="20"/>
          <w:lang w:eastAsia="fi-FI"/>
        </w:rPr>
        <w:tab/>
      </w:r>
    </w:p>
    <w:p w:rsidR="001D3A3C" w:rsidRPr="001D3A3C" w:rsidRDefault="001D3A3C" w:rsidP="001D3A3C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 w:rsidRPr="001D3A3C">
        <w:rPr>
          <w:rFonts w:ascii="Arial" w:eastAsia="Times New Roman" w:hAnsi="Arial" w:cs="Arial"/>
          <w:b/>
          <w:szCs w:val="20"/>
          <w:lang w:eastAsia="fi-FI"/>
        </w:rPr>
        <w:t>YHTEYSTIEDOT</w:t>
      </w:r>
      <w:r w:rsidRPr="001D3A3C">
        <w:rPr>
          <w:rFonts w:ascii="Arial" w:eastAsia="Times New Roman" w:hAnsi="Arial" w:cs="Arial"/>
          <w:szCs w:val="20"/>
          <w:lang w:eastAsia="fi-FI"/>
        </w:rPr>
        <w:tab/>
        <w:t xml:space="preserve"> </w:t>
      </w:r>
    </w:p>
    <w:p w:rsidR="001D3A3C" w:rsidRPr="001D3A3C" w:rsidRDefault="001D3A3C" w:rsidP="001D3A3C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1D3A3C" w:rsidRPr="001D3A3C" w:rsidRDefault="001D3A3C" w:rsidP="001D3A3C">
      <w:pPr>
        <w:ind w:left="2608"/>
        <w:rPr>
          <w:rFonts w:ascii="Arial" w:hAnsi="Arial" w:cs="Arial"/>
        </w:rPr>
      </w:pPr>
      <w:r w:rsidRPr="001D3A3C">
        <w:rPr>
          <w:rFonts w:ascii="Arial" w:hAnsi="Arial" w:cs="Arial"/>
        </w:rPr>
        <w:t xml:space="preserve">Jos epäilet olevasi raskaana tai sinulla on jodiallergia, ilmoitathan siitä ennen tutkimusta lähettävään yksikköön. </w:t>
      </w:r>
    </w:p>
    <w:p w:rsidR="001D3A3C" w:rsidRPr="001D3A3C" w:rsidRDefault="001D3A3C" w:rsidP="001D3A3C">
      <w:pPr>
        <w:ind w:left="2608"/>
        <w:rPr>
          <w:rFonts w:ascii="Arial" w:hAnsi="Arial" w:cs="Arial"/>
        </w:rPr>
      </w:pPr>
    </w:p>
    <w:p w:rsidR="001D3A3C" w:rsidRPr="001D3A3C" w:rsidRDefault="001D3A3C" w:rsidP="001D3A3C">
      <w:pPr>
        <w:ind w:left="2608"/>
        <w:rPr>
          <w:rFonts w:ascii="Arial" w:hAnsi="Arial" w:cs="Arial"/>
        </w:rPr>
      </w:pPr>
      <w:r w:rsidRPr="001D3A3C">
        <w:rPr>
          <w:rFonts w:ascii="Arial" w:hAnsi="Arial" w:cs="Arial"/>
        </w:rPr>
        <w:t>Jos sinulla on kysyttävää tutkimuksen kulusta tai ilmoitettu tutkimusaika ei sovi, voit ottaa yhteyttä röntgenin toimistoon puh. 017-173322 arkisin klo 8.00-14.30.</w:t>
      </w:r>
    </w:p>
    <w:p w:rsidR="001D3A3C" w:rsidRPr="001D3A3C" w:rsidRDefault="001D3A3C" w:rsidP="001D3A3C">
      <w:pPr>
        <w:ind w:left="2608"/>
        <w:rPr>
          <w:rFonts w:ascii="Arial" w:hAnsi="Arial" w:cs="Arial"/>
        </w:rPr>
      </w:pPr>
    </w:p>
    <w:p w:rsidR="001D3A3C" w:rsidRPr="001D3A3C" w:rsidRDefault="001D3A3C" w:rsidP="001D3A3C">
      <w:pPr>
        <w:ind w:left="2608"/>
        <w:rPr>
          <w:rFonts w:ascii="Arial" w:hAnsi="Arial" w:cs="Arial"/>
        </w:rPr>
      </w:pPr>
      <w:r w:rsidRPr="001D3A3C">
        <w:rPr>
          <w:rFonts w:ascii="Arial" w:hAnsi="Arial" w:cs="Arial"/>
        </w:rPr>
        <w:t>Lisätietoa kuvantamistutkimuksista, säteilystä, röntgensäteilyn vaikutuksesta ja eri tutkimusten säteilyaltistuksesta saat internetistä ​</w:t>
      </w:r>
    </w:p>
    <w:p w:rsidR="001D3A3C" w:rsidRPr="001D3A3C" w:rsidRDefault="001D3A3C" w:rsidP="001D3A3C">
      <w:pPr>
        <w:ind w:left="2608"/>
        <w:rPr>
          <w:rFonts w:ascii="Arial" w:hAnsi="Arial" w:cs="Arial"/>
        </w:rPr>
      </w:pPr>
      <w:hyperlink r:id="rId12" w:tgtFrame="_blank" w:history="1">
        <w:r w:rsidRPr="001D3A3C">
          <w:rPr>
            <w:rFonts w:ascii="Arial" w:hAnsi="Arial" w:cs="Arial"/>
            <w:color w:val="1F497D" w:themeColor="hyperlink"/>
            <w:u w:val="single"/>
          </w:rPr>
          <w:t>www.tutkimukseen.fi</w:t>
        </w:r>
      </w:hyperlink>
      <w:r w:rsidRPr="001D3A3C">
        <w:rPr>
          <w:rFonts w:ascii="Arial" w:hAnsi="Arial" w:cs="Arial"/>
        </w:rPr>
        <w:t> ​</w:t>
      </w:r>
    </w:p>
    <w:p w:rsidR="001D3A3C" w:rsidRPr="001D3A3C" w:rsidRDefault="001D3A3C" w:rsidP="001D3A3C">
      <w:pPr>
        <w:ind w:left="2608"/>
        <w:rPr>
          <w:rFonts w:ascii="Arial" w:hAnsi="Arial" w:cs="Arial"/>
        </w:rPr>
      </w:pPr>
      <w:hyperlink r:id="rId13" w:tgtFrame="_blank" w:history="1">
        <w:r w:rsidRPr="001D3A3C">
          <w:rPr>
            <w:rFonts w:ascii="Arial" w:hAnsi="Arial" w:cs="Arial"/>
            <w:color w:val="1F497D" w:themeColor="hyperlink"/>
            <w:u w:val="single"/>
          </w:rPr>
          <w:t>www.stuk.fi</w:t>
        </w:r>
      </w:hyperlink>
      <w:r w:rsidRPr="001D3A3C">
        <w:rPr>
          <w:rFonts w:ascii="Arial" w:hAnsi="Arial" w:cs="Arial"/>
        </w:rPr>
        <w:t>​</w:t>
      </w:r>
    </w:p>
    <w:p w:rsidR="009B4A3D" w:rsidRPr="009B4A3D" w:rsidRDefault="009B4A3D" w:rsidP="001D3A3C">
      <w:pPr>
        <w:pStyle w:val="KappaleC1"/>
      </w:pPr>
    </w:p>
    <w:sectPr w:rsidR="009B4A3D" w:rsidRPr="009B4A3D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endnote>
  <w:end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203"/>
      </w:trPr>
      <w:tc>
        <w:tcPr>
          <w:tcW w:w="1564" w:type="dxa"/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306"/>
      </w:trPr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Puijonlaaksontie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2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Puijonsarventie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60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1465DA49" wp14:editId="2273E189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footnote>
  <w:foot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5"/>
      <w:gridCol w:w="2315"/>
      <w:gridCol w:w="1171"/>
      <w:gridCol w:w="1170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1D3A3C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1D3A3C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1D3A3C" w:rsidRPr="001D3A3C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1D3A3C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OHJE-2013-05224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1D3A3C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1D3A3C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1D3A3C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1D3A3C">
            <w:rPr>
              <w:rFonts w:ascii="Arial" w:hAnsi="Arial" w:cs="Arial"/>
              <w:noProof/>
            </w:rPr>
            <w:instrText>28.9.2021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1D3A3C">
            <w:rPr>
              <w:rFonts w:ascii="Arial" w:hAnsi="Arial" w:cs="Arial"/>
              <w:noProof/>
            </w:rPr>
            <w:t>28.9.2021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1D3A3C">
                <w:rPr>
                  <w:rFonts w:ascii="Arial" w:hAnsi="Arial" w:cs="Arial"/>
                </w:rPr>
                <w:t>07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1D3A3C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0BB5F5"/>
  <w15:docId w15:val="{CBA49BED-4923-417F-8516-22B7DE6F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10099\D360_DocProd_tuotanto\templates\ohjemalli_potilasohje_2020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207629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OHJE-2013-05224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Kohdun ja munanjohtimien varjoainetutkimus </gbs:Title>
  <gbs:CF_instructiondescription gbs:loadFromGrowBusiness="OnEdit" gbs:saveInGrowBusiness="False" gbs:connected="true" gbs:recno="" gbs:entity="" gbs:datatype="note" gbs:key="10004" gbs:removeContentControl="0">Hysterosalpingografia, HSG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07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A9D07E69-5142-457D-B073-4AEC50C6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ohjemalli_potilasohje_202003</Template>
  <TotalTime>2</TotalTime>
  <Pages>1</Pages>
  <Words>170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Parviainen Hanne</dc:creator>
  <dc:description>Doha ohjemalli 18.2.2013</dc:description>
  <cp:lastModifiedBy>Parviainen Hanne</cp:lastModifiedBy>
  <cp:revision>3</cp:revision>
  <cp:lastPrinted>2013-09-13T06:29:00Z</cp:lastPrinted>
  <dcterms:created xsi:type="dcterms:W3CDTF">2020-02-28T06:08:00Z</dcterms:created>
  <dcterms:modified xsi:type="dcterms:W3CDTF">2021-09-28T10:10:00Z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docId">
    <vt:lpwstr>207629</vt:lpwstr>
  </property>
  <property fmtid="{D5CDD505-2E9C-101B-9397-08002B2CF9AE}" pid="4" name="verId">
    <vt:lpwstr>344621</vt:lpwstr>
  </property>
  <property fmtid="{D5CDD505-2E9C-101B-9397-08002B2CF9AE}" pid="5" name="templateId">
    <vt:lpwstr>98203</vt:lpwstr>
  </property>
  <property fmtid="{D5CDD505-2E9C-101B-9397-08002B2CF9AE}" pid="6" name="fileId">
    <vt:lpwstr>451809</vt:lpwstr>
  </property>
  <property fmtid="{D5CDD505-2E9C-101B-9397-08002B2CF9AE}" pid="7" name="filePath">
    <vt:lpwstr>\\Z10099\D360_Work_tuotanto\work\shp\hannepa</vt:lpwstr>
  </property>
  <property fmtid="{D5CDD505-2E9C-101B-9397-08002B2CF9AE}" pid="8" name="templateFilePath">
    <vt:lpwstr>\\Z10099\D360_DocProd_tuotanto\templates\ohjemalli_potilasohje_202003.dotx</vt:lpwstr>
  </property>
  <property fmtid="{D5CDD505-2E9C-101B-9397-08002B2CF9AE}" pid="9" name="filePathOneNote">
    <vt:lpwstr>\\Z10099\D360_Work_tuotanto\onenote\shp\hannepa\</vt:lpwstr>
  </property>
  <property fmtid="{D5CDD505-2E9C-101B-9397-08002B2CF9AE}" pid="10" name="fileName">
    <vt:lpwstr>OHJE-2013-05224 Kohdun ja munanjohtimien varjoainetutkimus  451809_1_0.docx</vt:lpwstr>
  </property>
  <property fmtid="{D5CDD505-2E9C-101B-9397-08002B2CF9AE}" pid="11" name="comment">
    <vt:lpwstr>Kohdun ja munanjohtimien varjoainetutkimus </vt:lpwstr>
  </property>
  <property fmtid="{D5CDD505-2E9C-101B-9397-08002B2CF9AE}" pid="12" name="sourceId">
    <vt:lpwstr>207629</vt:lpwstr>
  </property>
  <property fmtid="{D5CDD505-2E9C-101B-9397-08002B2CF9AE}" pid="13" name="module">
    <vt:lpwstr>Document</vt:lpwstr>
  </property>
  <property fmtid="{D5CDD505-2E9C-101B-9397-08002B2CF9AE}" pid="14" name="customParams">
    <vt:lpwstr>
    </vt:lpwstr>
  </property>
  <property fmtid="{D5CDD505-2E9C-101B-9397-08002B2CF9AE}" pid="15" name="createdBy">
    <vt:lpwstr>Parviainen Hanne</vt:lpwstr>
  </property>
  <property fmtid="{D5CDD505-2E9C-101B-9397-08002B2CF9AE}" pid="16" name="modifiedBy">
    <vt:lpwstr>Parviainen Hanne</vt:lpwstr>
  </property>
  <property fmtid="{D5CDD505-2E9C-101B-9397-08002B2CF9AE}" pid="17" name="serverName">
    <vt:lpwstr>d360.shp.fi</vt:lpwstr>
  </property>
  <property fmtid="{D5CDD505-2E9C-101B-9397-08002B2CF9AE}" pid="18" name="server">
    <vt:lpwstr>d360.shp.fi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344621</vt:lpwstr>
  </property>
  <property fmtid="{D5CDD505-2E9C-101B-9397-08002B2CF9AE}" pid="23" name="Operation">
    <vt:lpwstr>ProduceFile</vt:lpwstr>
  </property>
  <property fmtid="{D5CDD505-2E9C-101B-9397-08002B2CF9AE}" pid="24" name="BackOfficeType">
    <vt:lpwstr>growBusiness Solutions</vt:lpwstr>
  </property>
</Properties>
</file>