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25503514" w14:textId="77777777" w:rsidR="00871A83" w:rsidRPr="00C91D3E" w:rsidRDefault="003B622D" w:rsidP="002D7B59">
          <w:pPr>
            <w:pStyle w:val="Otsikko10"/>
            <w:rPr>
              <w:lang w:val="en-US"/>
            </w:rPr>
          </w:pPr>
          <w:r>
            <w:t>Nivelen kartiokeilatutkimus, KKTT</w:t>
          </w:r>
        </w:p>
      </w:sdtContent>
    </w:sdt>
    <w:p w14:paraId="11110D13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50BB4F47" w14:textId="77777777" w:rsidTr="0080213A">
        <w:tc>
          <w:tcPr>
            <w:tcW w:w="1280" w:type="dxa"/>
          </w:tcPr>
          <w:p w14:paraId="562F3CFC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6D437A64" w14:textId="77777777" w:rsidR="00871A83" w:rsidRPr="00871A83" w:rsidRDefault="003B622D" w:rsidP="00871A83">
                <w:r>
                  <w:t>Nivelen kartiokeila tietokonetomografia tutkimus</w:t>
                </w:r>
              </w:p>
            </w:sdtContent>
          </w:sdt>
        </w:tc>
      </w:tr>
    </w:tbl>
    <w:p w14:paraId="3CDD47DC" w14:textId="77777777" w:rsidR="00871A83" w:rsidRDefault="00871A83" w:rsidP="00871A83"/>
    <w:p w14:paraId="33264CE2" w14:textId="77777777" w:rsidR="003B622D" w:rsidRPr="003B622D" w:rsidRDefault="003B622D" w:rsidP="003B622D">
      <w:pPr>
        <w:pStyle w:val="NormaaliWWW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B622D">
        <w:rPr>
          <w:rFonts w:asciiTheme="majorHAnsi" w:hAnsiTheme="majorHAnsi" w:cstheme="majorHAnsi"/>
          <w:b/>
          <w:bCs/>
          <w:color w:val="000000"/>
          <w:sz w:val="22"/>
          <w:szCs w:val="22"/>
        </w:rPr>
        <w:t>TUTKIMUKSEEN VALMISTAUTUMINEN</w:t>
      </w:r>
    </w:p>
    <w:p w14:paraId="5F605B5B" w14:textId="77777777" w:rsidR="003B622D" w:rsidRPr="003B622D" w:rsidRDefault="003B622D" w:rsidP="003B622D">
      <w:pPr>
        <w:pStyle w:val="NormaaliWWW"/>
        <w:ind w:firstLine="1304"/>
        <w:rPr>
          <w:rFonts w:asciiTheme="minorHAnsi" w:hAnsiTheme="minorHAnsi" w:cstheme="minorHAnsi"/>
          <w:color w:val="000000"/>
          <w:sz w:val="22"/>
          <w:szCs w:val="22"/>
        </w:rPr>
      </w:pPr>
      <w:r w:rsidRPr="003B622D">
        <w:rPr>
          <w:rFonts w:asciiTheme="minorHAnsi" w:hAnsiTheme="minorHAnsi" w:cstheme="minorHAnsi"/>
          <w:color w:val="000000"/>
          <w:sz w:val="22"/>
          <w:szCs w:val="22"/>
        </w:rPr>
        <w:t>Ei erityistä valmistautumista.</w:t>
      </w:r>
    </w:p>
    <w:p w14:paraId="0E9DA96C" w14:textId="4876484E" w:rsidR="003B622D" w:rsidRPr="003B622D" w:rsidRDefault="003B622D" w:rsidP="003B622D">
      <w:pPr>
        <w:pStyle w:val="NormaaliWWW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  <w:r w:rsidRPr="003B622D">
        <w:rPr>
          <w:rFonts w:asciiTheme="minorHAnsi" w:hAnsiTheme="minorHAnsi" w:cstheme="minorHAnsi"/>
          <w:color w:val="000000"/>
          <w:sz w:val="22"/>
          <w:szCs w:val="22"/>
        </w:rPr>
        <w:t>Tutkimukseen ilmoittautuminen Rtg1:lla, sieltä ohjataan tutkimukseen päivystysröntgeniin.</w:t>
      </w:r>
    </w:p>
    <w:p w14:paraId="51795545" w14:textId="77777777" w:rsidR="003B622D" w:rsidRPr="003B622D" w:rsidRDefault="003B622D" w:rsidP="003B622D">
      <w:pPr>
        <w:pStyle w:val="NormaaliWWW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B622D">
        <w:rPr>
          <w:rFonts w:asciiTheme="majorHAnsi" w:hAnsiTheme="majorHAnsi" w:cstheme="majorHAnsi"/>
          <w:b/>
          <w:bCs/>
          <w:color w:val="000000"/>
          <w:sz w:val="22"/>
          <w:szCs w:val="22"/>
        </w:rPr>
        <w:t>TUTKIMUKSEN KULKU</w:t>
      </w:r>
    </w:p>
    <w:p w14:paraId="3ABDAFC9" w14:textId="77777777" w:rsidR="003B622D" w:rsidRDefault="003B622D" w:rsidP="003B622D">
      <w:pPr>
        <w:pStyle w:val="NormaaliWWW"/>
        <w:ind w:firstLine="1304"/>
        <w:rPr>
          <w:rFonts w:asciiTheme="minorHAnsi" w:hAnsiTheme="minorHAnsi" w:cstheme="minorHAnsi"/>
          <w:color w:val="000000"/>
          <w:sz w:val="22"/>
          <w:szCs w:val="22"/>
        </w:rPr>
      </w:pPr>
      <w:r w:rsidRPr="003B622D">
        <w:rPr>
          <w:rFonts w:asciiTheme="minorHAnsi" w:hAnsiTheme="minorHAnsi" w:cstheme="minorHAnsi"/>
          <w:color w:val="000000"/>
          <w:sz w:val="22"/>
          <w:szCs w:val="22"/>
        </w:rPr>
        <w:t>Kuvaukset tehdään tutkimuskohtaisesti joko seisten tai istuen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9216FB" w14:textId="42DD316B" w:rsidR="003B622D" w:rsidRPr="003B622D" w:rsidRDefault="003B622D" w:rsidP="003B622D">
      <w:pPr>
        <w:pStyle w:val="NormaaliWWW"/>
        <w:ind w:firstLine="1304"/>
        <w:rPr>
          <w:rFonts w:asciiTheme="minorHAnsi" w:hAnsiTheme="minorHAnsi" w:cstheme="minorHAnsi"/>
          <w:color w:val="000000"/>
          <w:sz w:val="22"/>
          <w:szCs w:val="22"/>
        </w:rPr>
      </w:pPr>
      <w:r w:rsidRPr="003B622D">
        <w:rPr>
          <w:rFonts w:asciiTheme="minorHAnsi" w:hAnsiTheme="minorHAnsi" w:cstheme="minorHAnsi"/>
          <w:color w:val="000000"/>
          <w:sz w:val="22"/>
          <w:szCs w:val="22"/>
        </w:rPr>
        <w:t>Tutkimus kestää noin 15 minuuttia.</w:t>
      </w:r>
    </w:p>
    <w:p w14:paraId="258886DC" w14:textId="3B54CEC4" w:rsidR="003B622D" w:rsidRPr="003B622D" w:rsidRDefault="003B622D" w:rsidP="003B622D">
      <w:pPr>
        <w:pStyle w:val="NormaaliWWW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  <w:r w:rsidRPr="003B622D">
        <w:rPr>
          <w:rFonts w:asciiTheme="minorHAnsi" w:hAnsiTheme="minorHAnsi" w:cstheme="minorHAnsi"/>
          <w:color w:val="000000"/>
          <w:sz w:val="22"/>
          <w:szCs w:val="22"/>
        </w:rPr>
        <w:t>Röntgenhoitaja ohjaa sinua tutkimuksen aikana. Tutkimuksen aikana tutkittavan raajan täytyy pysyä liikkumatta usean minuutin ajan.</w:t>
      </w:r>
    </w:p>
    <w:p w14:paraId="01AA5A13" w14:textId="77777777" w:rsidR="003B622D" w:rsidRPr="003B622D" w:rsidRDefault="003B622D" w:rsidP="003B622D">
      <w:pPr>
        <w:pStyle w:val="NormaaliWWW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B622D">
        <w:rPr>
          <w:rFonts w:asciiTheme="majorHAnsi" w:hAnsiTheme="majorHAnsi" w:cstheme="majorHAnsi"/>
          <w:b/>
          <w:bCs/>
          <w:color w:val="000000"/>
          <w:sz w:val="22"/>
          <w:szCs w:val="22"/>
        </w:rPr>
        <w:t>YHTEYSTIEDOT</w:t>
      </w:r>
    </w:p>
    <w:p w14:paraId="7F4E4E8F" w14:textId="2ADE321B" w:rsidR="003B622D" w:rsidRPr="003B622D" w:rsidRDefault="003B622D" w:rsidP="003B622D">
      <w:pPr>
        <w:pStyle w:val="NormaaliWWW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  <w:r w:rsidRPr="003B622D">
        <w:rPr>
          <w:rFonts w:asciiTheme="minorHAnsi" w:hAnsiTheme="minorHAnsi" w:cstheme="minorHAnsi"/>
          <w:color w:val="000000"/>
          <w:sz w:val="22"/>
          <w:szCs w:val="22"/>
        </w:rPr>
        <w:t>Jos olet raskaana tai epäilet olevasi raskaana, tai sinulla on kysyttävää tutkimuksesta, ottakaa yhteys arkisin klo 8.00 - 14.30 Röntgen 1, puh. 017 173 322.</w:t>
      </w:r>
    </w:p>
    <w:p w14:paraId="3711D723" w14:textId="2A33BFAA" w:rsidR="003B622D" w:rsidRDefault="003B622D" w:rsidP="003B622D">
      <w:pPr>
        <w:pStyle w:val="NormaaliWWW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  <w:r w:rsidRPr="003B622D">
        <w:rPr>
          <w:rFonts w:asciiTheme="minorHAnsi" w:hAnsiTheme="minorHAnsi" w:cstheme="minorHAnsi"/>
          <w:color w:val="000000"/>
          <w:sz w:val="22"/>
          <w:szCs w:val="22"/>
        </w:rPr>
        <w:t xml:space="preserve">Lisätietoa kuvantamistutkimuksista, säteilystä, röntgensäteilyn vaikutuksesta ja eri tutkimusten säteilyaltistuksesta saat internetistä </w:t>
      </w:r>
    </w:p>
    <w:p w14:paraId="3A53AF50" w14:textId="2A375220" w:rsidR="003B622D" w:rsidRDefault="003B622D" w:rsidP="003B622D">
      <w:pPr>
        <w:pStyle w:val="NormaaliWWW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  <w:hyperlink r:id="rId12" w:history="1">
        <w:r w:rsidRPr="004571A9">
          <w:rPr>
            <w:rStyle w:val="Hyperlinkki"/>
            <w:rFonts w:cstheme="minorHAnsi"/>
            <w:szCs w:val="22"/>
          </w:rPr>
          <w:t>www.tutkimukseen.fi</w:t>
        </w:r>
      </w:hyperlink>
      <w:r w:rsidRPr="003B62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A28C4F9" w14:textId="61026FEE" w:rsidR="003B622D" w:rsidRDefault="00FB7027" w:rsidP="003B622D">
      <w:pPr>
        <w:pStyle w:val="NormaaliWWW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  <w:hyperlink r:id="rId13" w:history="1">
        <w:r w:rsidRPr="004571A9">
          <w:rPr>
            <w:rStyle w:val="Hyperlinkki"/>
            <w:rFonts w:cstheme="minorHAnsi"/>
            <w:szCs w:val="22"/>
          </w:rPr>
          <w:t>www.stuk.fi</w:t>
        </w:r>
      </w:hyperlink>
    </w:p>
    <w:p w14:paraId="07A87FD7" w14:textId="77777777" w:rsidR="003B622D" w:rsidRPr="003B622D" w:rsidRDefault="003B622D" w:rsidP="003B622D">
      <w:pPr>
        <w:pStyle w:val="NormaaliWWW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</w:p>
    <w:p w14:paraId="101AA070" w14:textId="486A5AB2" w:rsidR="009B4A3D" w:rsidRPr="009B4A3D" w:rsidRDefault="009B4A3D" w:rsidP="003B622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26F6" w14:textId="77777777" w:rsidR="00C038DB" w:rsidRDefault="00C038DB" w:rsidP="004E5121">
      <w:r>
        <w:separator/>
      </w:r>
    </w:p>
    <w:p w14:paraId="18867327" w14:textId="77777777" w:rsidR="00C038DB" w:rsidRDefault="00C038DB"/>
    <w:p w14:paraId="78FC5317" w14:textId="77777777" w:rsidR="00C038DB" w:rsidRDefault="00C038DB"/>
  </w:endnote>
  <w:endnote w:type="continuationSeparator" w:id="0">
    <w:p w14:paraId="14B6BCC6" w14:textId="77777777" w:rsidR="00C038DB" w:rsidRDefault="00C038DB" w:rsidP="004E5121">
      <w:r>
        <w:continuationSeparator/>
      </w:r>
    </w:p>
    <w:p w14:paraId="4174A20B" w14:textId="77777777" w:rsidR="00C038DB" w:rsidRDefault="00C038DB"/>
    <w:p w14:paraId="32794D9F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64ED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07B16042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21E4CF5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61F1E33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17A7775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E996EA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F373C7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5183AE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D97E82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6039981C" w14:textId="77777777" w:rsidTr="00EA444B">
      <w:trPr>
        <w:trHeight w:val="203"/>
      </w:trPr>
      <w:tc>
        <w:tcPr>
          <w:tcW w:w="1564" w:type="dxa"/>
          <w:vAlign w:val="bottom"/>
        </w:tcPr>
        <w:p w14:paraId="3AC679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6B3A8AC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3FEBCD9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5439E72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C6594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00BD57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10A375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FFAB68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E9B0E40" w14:textId="77777777" w:rsidTr="00EA444B">
      <w:trPr>
        <w:trHeight w:val="306"/>
      </w:trPr>
      <w:tc>
        <w:tcPr>
          <w:tcW w:w="1564" w:type="dxa"/>
          <w:hideMark/>
        </w:tcPr>
        <w:p w14:paraId="1C8D4B0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73852C9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570D0B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2A905AC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7EF7FEB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0AF31AE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2B5AFB5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5C68E4A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3F1920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41F1773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67763BE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3DE6355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439810B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BC5D70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2FD626B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59917A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1D2CFFD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6260A2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053FEF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216993B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6A55881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6E537AD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139BFCF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2457E5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1F0D39F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976329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2680A879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30CBF1F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1B0E599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08EB2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4D521E5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6262426C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6E9B152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4E86826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1945AD8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293181D" wp14:editId="3010BE3E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3" name="Kuva 3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1E83B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2AAFA00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0D7E81B3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DDA0" w14:textId="77777777" w:rsidR="00C038DB" w:rsidRDefault="00C038DB" w:rsidP="004E5121">
      <w:r>
        <w:separator/>
      </w:r>
    </w:p>
    <w:p w14:paraId="6B7EFD58" w14:textId="77777777" w:rsidR="00C038DB" w:rsidRDefault="00C038DB"/>
    <w:p w14:paraId="01C9F7FC" w14:textId="77777777" w:rsidR="00C038DB" w:rsidRDefault="00C038DB"/>
  </w:footnote>
  <w:footnote w:type="continuationSeparator" w:id="0">
    <w:p w14:paraId="43CD3AF1" w14:textId="77777777" w:rsidR="00C038DB" w:rsidRDefault="00C038DB" w:rsidP="004E5121">
      <w:r>
        <w:continuationSeparator/>
      </w:r>
    </w:p>
    <w:p w14:paraId="335B19CD" w14:textId="77777777" w:rsidR="00C038DB" w:rsidRDefault="00C038DB"/>
    <w:p w14:paraId="48F996AD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A7B9" w14:textId="77777777" w:rsidR="002D7B59" w:rsidRDefault="002D7B59">
    <w:pPr>
      <w:pStyle w:val="Yltunniste"/>
    </w:pPr>
  </w:p>
  <w:p w14:paraId="1A861BE2" w14:textId="77777777" w:rsidR="002D7B59" w:rsidRDefault="002D7B59"/>
  <w:p w14:paraId="25E85F01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4"/>
      <w:gridCol w:w="2316"/>
      <w:gridCol w:w="1176"/>
      <w:gridCol w:w="1165"/>
    </w:tblGrid>
    <w:tr w:rsidR="002D7B59" w:rsidRPr="00EE5146" w14:paraId="322CF375" w14:textId="77777777" w:rsidTr="00041D21">
      <w:tc>
        <w:tcPr>
          <w:tcW w:w="5459" w:type="dxa"/>
        </w:tcPr>
        <w:p w14:paraId="0F3AF560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71AE4873" wp14:editId="461E46E8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63E42A3B" w14:textId="77777777" w:rsidR="002D7B59" w:rsidRPr="00062A89" w:rsidRDefault="003B622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433508C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649E90FC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254559" w:rsidRPr="00254559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694921DF" w14:textId="77777777" w:rsidTr="00041D21">
      <w:tc>
        <w:tcPr>
          <w:tcW w:w="5459" w:type="dxa"/>
        </w:tcPr>
        <w:p w14:paraId="0184962A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568187BF" w14:textId="77777777" w:rsidR="002D7B59" w:rsidRPr="00062A89" w:rsidRDefault="003B622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OHJE-2013-02312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424196F6" w14:textId="77777777" w:rsidR="002D7B59" w:rsidRPr="00062A89" w:rsidRDefault="003B622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148804C5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35A5654B" w14:textId="77777777" w:rsidR="002D7B59" w:rsidRPr="00062A89" w:rsidRDefault="003B622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14:paraId="252BBCB3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19F2D953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46C75AEB" w14:textId="77777777" w:rsidTr="00041D21">
      <w:tc>
        <w:tcPr>
          <w:tcW w:w="5459" w:type="dxa"/>
        </w:tcPr>
        <w:p w14:paraId="412BB53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44D3A292" w14:textId="31392D14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B622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B622D">
            <w:rPr>
              <w:rFonts w:ascii="Arial" w:hAnsi="Arial" w:cs="Arial"/>
              <w:noProof/>
            </w:rPr>
            <w:instrText>11.3.2022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FB7027">
            <w:rPr>
              <w:rFonts w:ascii="Arial" w:hAnsi="Arial" w:cs="Arial"/>
              <w:noProof/>
            </w:rPr>
            <w:t>11.3.2022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3B622D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06109F99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68F7B4E6" w14:textId="77777777" w:rsidR="002D7B59" w:rsidRPr="00062A89" w:rsidRDefault="002D7B59" w:rsidP="00F71322">
    <w:pPr>
      <w:rPr>
        <w:rFonts w:ascii="Arial" w:hAnsi="Arial" w:cs="Arial"/>
      </w:rPr>
    </w:pPr>
  </w:p>
  <w:p w14:paraId="01E3B8FF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B622D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B7027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3D0A7"/>
  <w15:docId w15:val="{B0042679-8641-4861-A35B-05D887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3B62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6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471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OHJE-2013-02312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Nivelen kartiokeilatutkimus, KKTT</gbs:Title>
  <gbs:CF_instructiondescription gbs:loadFromGrowBusiness="OnEdit" gbs:saveInGrowBusiness="False" gbs:connected="true" gbs:recno="" gbs:entity="" gbs:datatype="note" gbs:key="10004" gbs:removeContentControl="0">Nivelen kartiokeila tietokonetomografia 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10</TotalTime>
  <Pages>1</Pages>
  <Words>100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Lyytikäinen Annina</dc:creator>
  <dc:description>Doha ohjemalli 18.2.2013</dc:description>
  <cp:lastModifiedBy>Lyytikäinen Annina</cp:lastModifiedBy>
  <cp:revision>3</cp:revision>
  <cp:lastPrinted>2013-09-13T06:29:00Z</cp:lastPrinted>
  <dcterms:created xsi:type="dcterms:W3CDTF">2020-02-28T06:08:00Z</dcterms:created>
  <dcterms:modified xsi:type="dcterms:W3CDTF">2022-03-11T09:57:00Z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204714</vt:lpwstr>
  </property>
  <property fmtid="{D5CDD505-2E9C-101B-9397-08002B2CF9AE}" pid="4" name="verId">
    <vt:lpwstr>358007</vt:lpwstr>
  </property>
  <property fmtid="{D5CDD505-2E9C-101B-9397-08002B2CF9AE}" pid="5" name="templateId">
    <vt:lpwstr>98203</vt:lpwstr>
  </property>
  <property fmtid="{D5CDD505-2E9C-101B-9397-08002B2CF9AE}" pid="6" name="fileId">
    <vt:lpwstr>480610</vt:lpwstr>
  </property>
  <property fmtid="{D5CDD505-2E9C-101B-9397-08002B2CF9AE}" pid="7" name="filePath">
    <vt:lpwstr>\\Z10099\D360_Work_tuotanto\work\shp\lyytikaiae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\\Z10099\D360_Work_tuotanto\onenote\shp\lyytikaiae\</vt:lpwstr>
  </property>
  <property fmtid="{D5CDD505-2E9C-101B-9397-08002B2CF9AE}" pid="10" name="fileName">
    <vt:lpwstr>OHJE-2013-02312 Nivelen kartiokeilatutkimus, KKTT 480610_1_0.docx</vt:lpwstr>
  </property>
  <property fmtid="{D5CDD505-2E9C-101B-9397-08002B2CF9AE}" pid="11" name="comment">
    <vt:lpwstr>Nivelen kartiokeilatutkimus, KKTT</vt:lpwstr>
  </property>
  <property fmtid="{D5CDD505-2E9C-101B-9397-08002B2CF9AE}" pid="12" name="sourceId">
    <vt:lpwstr>204714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Lyytikäinen Annina</vt:lpwstr>
  </property>
  <property fmtid="{D5CDD505-2E9C-101B-9397-08002B2CF9AE}" pid="16" name="modifiedBy">
    <vt:lpwstr>Lyytikäinen Annina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358007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