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569EF0E" w14:textId="77777777" w:rsidR="00871A83" w:rsidRPr="00C91D3E" w:rsidRDefault="00AA3B34" w:rsidP="002D7B59">
          <w:pPr>
            <w:pStyle w:val="Otsikko10"/>
            <w:rPr>
              <w:lang w:val="en-US"/>
            </w:rPr>
          </w:pPr>
          <w:r>
            <w:t>Lapsen kivespussin ultraäänitutkimus</w:t>
          </w:r>
        </w:p>
      </w:sdtContent>
    </w:sdt>
    <w:p w14:paraId="7C04E2FE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93019AA" w14:textId="77777777" w:rsidTr="0080213A">
        <w:tc>
          <w:tcPr>
            <w:tcW w:w="1280" w:type="dxa"/>
          </w:tcPr>
          <w:p w14:paraId="628534A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B424A7B" w14:textId="77777777" w:rsidR="00871A83" w:rsidRPr="00871A83" w:rsidRDefault="00AA3B34" w:rsidP="00871A83">
                <w:r>
                  <w:t>Ultraäänitutkimus lapsen kivespussista</w:t>
                </w:r>
              </w:p>
            </w:sdtContent>
          </w:sdt>
        </w:tc>
      </w:tr>
    </w:tbl>
    <w:p w14:paraId="35556573" w14:textId="77777777" w:rsidR="00871A83" w:rsidRDefault="00871A83" w:rsidP="00871A83"/>
    <w:p w14:paraId="77A9DC75" w14:textId="77777777" w:rsidR="00AA3B34" w:rsidRDefault="00AA3B34" w:rsidP="00AA3B34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4A7B675E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B396C84" w14:textId="77777777" w:rsidR="00AA3B34" w:rsidRDefault="00AA3B34" w:rsidP="00AA3B3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lapselta tutkitaan kivesten laskimolaajentumaa (</w:t>
      </w:r>
      <w:proofErr w:type="spellStart"/>
      <w:r>
        <w:rPr>
          <w:rFonts w:ascii="Arial" w:eastAsia="Times New Roman" w:hAnsi="Arial" w:cs="Arial"/>
          <w:szCs w:val="20"/>
          <w:lang w:eastAsia="fi-FI"/>
        </w:rPr>
        <w:t>varicoceleä</w:t>
      </w:r>
      <w:proofErr w:type="spellEnd"/>
      <w:r>
        <w:rPr>
          <w:rFonts w:ascii="Arial" w:eastAsia="Times New Roman" w:hAnsi="Arial" w:cs="Arial"/>
          <w:szCs w:val="20"/>
          <w:lang w:eastAsia="fi-FI"/>
        </w:rPr>
        <w:t xml:space="preserve"> eli suonikohjuja), on hänen oltava jalkeilla (ei saa istuutuakaan) noin 30 minuutin ajan ennen tutkimusta.</w:t>
      </w:r>
    </w:p>
    <w:p w14:paraId="65050F51" w14:textId="77777777" w:rsidR="00AA3B34" w:rsidRDefault="00AA3B34" w:rsidP="00AA3B34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0E2990F0" w14:textId="77777777" w:rsidR="00AA3B34" w:rsidRDefault="00AA3B34" w:rsidP="00AA3B3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Vauva on hyvä syöttää ennen tutkimukseen tuloa, jotta hän olisi rauhallinen tutkimuksen aikana. Ottakaa mukaan tutti, maitopullo, tai mehupullo.</w:t>
      </w:r>
    </w:p>
    <w:p w14:paraId="6BA9F9FD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2E83E97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2B62569" w14:textId="77777777" w:rsidR="00AA3B34" w:rsidRDefault="00AA3B34" w:rsidP="00AA3B34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30C5FF0B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6D610EE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Tutkittavalta alueelta riisutaan vaatteet.</w:t>
      </w:r>
    </w:p>
    <w:p w14:paraId="4D543C53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39B0908" w14:textId="77777777" w:rsidR="00AA3B34" w:rsidRDefault="00AA3B34" w:rsidP="00AA3B3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Iholle levitetään geeliä ja röntgenlääkäri tekee tutkimuksen liikuttelemalla ultraäänianturia kivespussien ja nivustaipeiden alueella.</w:t>
      </w:r>
    </w:p>
    <w:p w14:paraId="5DB63951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2C1C838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Lasta voidaan tukea raajoista ja vartalosta pysymään paikoillaan tutkimuksen ajan.</w:t>
      </w:r>
    </w:p>
    <w:p w14:paraId="4F2AE67B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BD8EA3B" w14:textId="77777777" w:rsidR="00AA3B34" w:rsidRDefault="00AA3B34" w:rsidP="00AA3B3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on kivuton.</w:t>
      </w:r>
    </w:p>
    <w:p w14:paraId="0B9EA258" w14:textId="77777777" w:rsidR="00AA3B34" w:rsidRDefault="00AA3B34" w:rsidP="00AA3B34">
      <w:pPr>
        <w:rPr>
          <w:rFonts w:ascii="Arial" w:eastAsia="Times New Roman" w:hAnsi="Arial" w:cs="Arial"/>
          <w:szCs w:val="20"/>
          <w:lang w:eastAsia="fi-FI"/>
        </w:rPr>
      </w:pPr>
    </w:p>
    <w:p w14:paraId="5FC6B354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Tutkimus kestää noin 15 min.</w:t>
      </w:r>
    </w:p>
    <w:p w14:paraId="64DA818B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DA89E25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8C7B374" w14:textId="77777777" w:rsidR="00AA3B34" w:rsidRDefault="00AA3B34" w:rsidP="00AA3B3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14:paraId="603C43F4" w14:textId="77777777" w:rsidR="00AA3B34" w:rsidRDefault="00AA3B34" w:rsidP="00AA3B3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Teillä on kysyttävää tutkimuksesta, ottakaa yhteys Röntgen 1 toimisto, puh. 017 – 173375, arkisin klo 8.00 - 14.30.</w:t>
      </w:r>
    </w:p>
    <w:p w14:paraId="2821CCB0" w14:textId="6ACDE3D2" w:rsidR="009B4A3D" w:rsidRPr="009B4A3D" w:rsidRDefault="009B4A3D" w:rsidP="00AA3B34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3140" w14:textId="77777777" w:rsidR="00C038DB" w:rsidRDefault="00C038DB" w:rsidP="004E5121">
      <w:r>
        <w:separator/>
      </w:r>
    </w:p>
    <w:p w14:paraId="315926DD" w14:textId="77777777" w:rsidR="00C038DB" w:rsidRDefault="00C038DB"/>
    <w:p w14:paraId="4434B21E" w14:textId="77777777" w:rsidR="00C038DB" w:rsidRDefault="00C038DB"/>
  </w:endnote>
  <w:endnote w:type="continuationSeparator" w:id="0">
    <w:p w14:paraId="47F94B31" w14:textId="77777777" w:rsidR="00C038DB" w:rsidRDefault="00C038DB" w:rsidP="004E5121">
      <w:r>
        <w:continuationSeparator/>
      </w:r>
    </w:p>
    <w:p w14:paraId="41C67416" w14:textId="77777777" w:rsidR="00C038DB" w:rsidRDefault="00C038DB"/>
    <w:p w14:paraId="75604F4C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E62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70CE0F70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05D214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677A95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64D2C0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43F44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A30A9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7DB75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93FD4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572717D" w14:textId="77777777" w:rsidTr="00EA444B">
      <w:trPr>
        <w:trHeight w:val="203"/>
      </w:trPr>
      <w:tc>
        <w:tcPr>
          <w:tcW w:w="1564" w:type="dxa"/>
          <w:vAlign w:val="bottom"/>
        </w:tcPr>
        <w:p w14:paraId="2C3336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43C9F4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35B0A6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54E4A3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2540A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D34E8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1D459E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A8A44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978FB13" w14:textId="77777777" w:rsidTr="00EA444B">
      <w:trPr>
        <w:trHeight w:val="306"/>
      </w:trPr>
      <w:tc>
        <w:tcPr>
          <w:tcW w:w="1564" w:type="dxa"/>
          <w:hideMark/>
        </w:tcPr>
        <w:p w14:paraId="02789F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688AE7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3E7E3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6202E6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244BDC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D5A7B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633349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18584C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3A43D4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57396F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18119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0B299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EC2F00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77E99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2EC737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BA44A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8CBB8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A7939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790ED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4DE395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EF386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4F8C8F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E78C4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A0885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1400AC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8E11E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F59806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57A102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56F39D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AF2D2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072F4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50D6BA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EE817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18C818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4F6E04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C26C0F3" wp14:editId="65C500AB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A575F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48AB94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1451059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A612" w14:textId="77777777" w:rsidR="00C038DB" w:rsidRDefault="00C038DB" w:rsidP="004E5121">
      <w:r>
        <w:separator/>
      </w:r>
    </w:p>
    <w:p w14:paraId="2960ED1D" w14:textId="77777777" w:rsidR="00C038DB" w:rsidRDefault="00C038DB"/>
    <w:p w14:paraId="06752CA8" w14:textId="77777777" w:rsidR="00C038DB" w:rsidRDefault="00C038DB"/>
  </w:footnote>
  <w:footnote w:type="continuationSeparator" w:id="0">
    <w:p w14:paraId="006D0415" w14:textId="77777777" w:rsidR="00C038DB" w:rsidRDefault="00C038DB" w:rsidP="004E5121">
      <w:r>
        <w:continuationSeparator/>
      </w:r>
    </w:p>
    <w:p w14:paraId="71424157" w14:textId="77777777" w:rsidR="00C038DB" w:rsidRDefault="00C038DB"/>
    <w:p w14:paraId="15D18ACA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835" w14:textId="77777777" w:rsidR="002D7B59" w:rsidRDefault="002D7B59">
    <w:pPr>
      <w:pStyle w:val="Yltunniste"/>
    </w:pPr>
  </w:p>
  <w:p w14:paraId="2211D36F" w14:textId="77777777" w:rsidR="002D7B59" w:rsidRDefault="002D7B59"/>
  <w:p w14:paraId="20E91C6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46B00972" w14:textId="77777777" w:rsidTr="00041D21">
      <w:tc>
        <w:tcPr>
          <w:tcW w:w="5459" w:type="dxa"/>
        </w:tcPr>
        <w:p w14:paraId="156BF0B2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062D5C54" wp14:editId="153BA49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8FD892B" w14:textId="77777777" w:rsidR="002D7B59" w:rsidRPr="00062A89" w:rsidRDefault="00AA3B3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18432C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79CD54F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7864A83" w14:textId="77777777" w:rsidTr="00041D21">
      <w:tc>
        <w:tcPr>
          <w:tcW w:w="5459" w:type="dxa"/>
        </w:tcPr>
        <w:p w14:paraId="6A673AC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5468809" w14:textId="77777777" w:rsidR="002D7B59" w:rsidRPr="00062A89" w:rsidRDefault="00AA3B3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OHJE-2019-00534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DDD8D65" w14:textId="77777777" w:rsidR="002D7B59" w:rsidRPr="00062A89" w:rsidRDefault="00AA3B3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795B4A0B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5E54FDF" w14:textId="77777777" w:rsidR="002D7B59" w:rsidRPr="00062A89" w:rsidRDefault="00AA3B3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4935CE0A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02E4008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D0D5A22" w14:textId="77777777" w:rsidTr="00041D21">
      <w:tc>
        <w:tcPr>
          <w:tcW w:w="5459" w:type="dxa"/>
        </w:tcPr>
        <w:p w14:paraId="3E3491B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1C6EDEE" w14:textId="1EC5871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A3B3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A3B34">
            <w:rPr>
              <w:rFonts w:ascii="Arial" w:hAnsi="Arial" w:cs="Arial"/>
              <w:noProof/>
            </w:rPr>
            <w:instrText>16.3.2022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A3B34">
            <w:rPr>
              <w:rFonts w:ascii="Arial" w:hAnsi="Arial" w:cs="Arial"/>
              <w:noProof/>
            </w:rPr>
            <w:t>16.3.2022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A3B34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7A26BC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447949B" w14:textId="77777777" w:rsidR="002D7B59" w:rsidRPr="00062A89" w:rsidRDefault="002D7B59" w:rsidP="00F71322">
    <w:pPr>
      <w:rPr>
        <w:rFonts w:ascii="Arial" w:hAnsi="Arial" w:cs="Arial"/>
      </w:rPr>
    </w:pPr>
  </w:p>
  <w:p w14:paraId="091CD86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3B34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9E776"/>
  <w15:docId w15:val="{89ABB971-3591-4D38-A8B5-33080CD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5809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OHJE-2019-00534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Lapsen kivespussin ultraäänitutkimus</gbs:Title>
  <gbs:CF_instructiondescription gbs:loadFromGrowBusiness="OnEdit" gbs:saveInGrowBusiness="False" gbs:connected="true" gbs:recno="" gbs:entity="" gbs:datatype="note" gbs:key="10004" gbs:removeContentControl="0">Ultraäänitutkimus lapsen kivespussista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0</TotalTime>
  <Pages>1</Pages>
  <Words>100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Kasanen Katri</cp:lastModifiedBy>
  <cp:revision>3</cp:revision>
  <cp:lastPrinted>2013-09-13T06:29:00Z</cp:lastPrinted>
  <dcterms:created xsi:type="dcterms:W3CDTF">2020-02-28T06:08:00Z</dcterms:created>
  <dcterms:modified xsi:type="dcterms:W3CDTF">2022-03-16T10:27:00Z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358099</vt:lpwstr>
  </property>
  <property fmtid="{D5CDD505-2E9C-101B-9397-08002B2CF9AE}" pid="4" name="verId">
    <vt:lpwstr>358291</vt:lpwstr>
  </property>
  <property fmtid="{D5CDD505-2E9C-101B-9397-08002B2CF9AE}" pid="5" name="templateId">
    <vt:lpwstr>98203</vt:lpwstr>
  </property>
  <property fmtid="{D5CDD505-2E9C-101B-9397-08002B2CF9AE}" pid="6" name="fileId">
    <vt:lpwstr>481140</vt:lpwstr>
  </property>
  <property fmtid="{D5CDD505-2E9C-101B-9397-08002B2CF9AE}" pid="7" name="filePath">
    <vt:lpwstr>\\Z10099\D360_Work_tuotanto\work\shp\kasanenkh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\\Z10099\D360_Work_tuotanto\onenote\shp\kasanenkh\</vt:lpwstr>
  </property>
  <property fmtid="{D5CDD505-2E9C-101B-9397-08002B2CF9AE}" pid="10" name="fileName">
    <vt:lpwstr>OHJE-2019-00534 Lapsen kivespussin ultraäänitutkimus 481140_1_0.docx</vt:lpwstr>
  </property>
  <property fmtid="{D5CDD505-2E9C-101B-9397-08002B2CF9AE}" pid="11" name="comment">
    <vt:lpwstr>Lapsen kivespussin ultraäänitutkimus</vt:lpwstr>
  </property>
  <property fmtid="{D5CDD505-2E9C-101B-9397-08002B2CF9AE}" pid="12" name="sourceId">
    <vt:lpwstr>358099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Kasanen Katri</vt:lpwstr>
  </property>
  <property fmtid="{D5CDD505-2E9C-101B-9397-08002B2CF9AE}" pid="16" name="modifiedBy">
    <vt:lpwstr>Kasanen Katri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358291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