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3C91FCFC83D24410AC2A694153FB5BA3"/>
        </w:placeholder>
        <w:dataBinding w:prefixMappings="xmlns:gbs='http://www.software-innovation.no/growBusinessDocument'" w:xpath="/gbs:GrowBusinessDocument/gbs:Title[@gbs:key='10003']" w:storeItemID="{9D8FABEE-3017-4E3C-86DC-6CC47991B1F7}"/>
        <w:text/>
      </w:sdtPr>
      <w:sdtEndPr/>
      <w:sdtContent>
        <w:p w14:paraId="122945F0" w14:textId="77777777" w:rsidR="00871A83" w:rsidRPr="00AE7A60" w:rsidRDefault="00E26FF3" w:rsidP="00A03314">
          <w:pPr>
            <w:pStyle w:val="Otsikko10"/>
          </w:pPr>
          <w:r>
            <w:t>KIELEKEREKONSTRUKTIO (APR-leikkauksen yhteydessä)</w:t>
          </w:r>
        </w:p>
      </w:sdtContent>
    </w:sdt>
    <w:p w14:paraId="546CBE96" w14:textId="77777777" w:rsidR="00871A83" w:rsidRPr="00AE7A60" w:rsidRDefault="00871A83" w:rsidP="00871A83">
      <w: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AE7A60" w14:paraId="14A7EDD5" w14:textId="77777777" w:rsidTr="0080213A">
        <w:tc>
          <w:tcPr>
            <w:tcW w:w="1280" w:type="dxa"/>
          </w:tcPr>
          <w:p w14:paraId="6AD85562" w14:textId="77777777" w:rsidR="00871A83" w:rsidRPr="00AE7A60" w:rsidRDefault="00871A83" w:rsidP="00871A83">
            <w:r w:rsidRPr="00AE7A60">
              <w:t>Laatija(t):</w:t>
            </w:r>
          </w:p>
        </w:tc>
        <w:tc>
          <w:tcPr>
            <w:tcW w:w="8609" w:type="dxa"/>
          </w:tcPr>
          <w:sdt>
            <w:sdtPr>
              <w:tag w:val="ToActivityContact"/>
              <w:id w:val="10005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5']" w:storeItemID="{9D8FABEE-3017-4E3C-86DC-6CC47991B1F7}"/>
              <w:text w:multiLine="1"/>
            </w:sdtPr>
            <w:sdtEndPr/>
            <w:sdtContent>
              <w:p w14:paraId="08508917" w14:textId="77777777" w:rsidR="00871A83" w:rsidRPr="00AE7A60" w:rsidRDefault="00E26FF3" w:rsidP="00871A83">
                <w:r>
                  <w:t>Haapamäki Kaija, Holopainen Niina, Kraemer Katariina, Kokkonen Sanni, Mikkonen Riitta, Lindholm Ulla, Vänskä Katja</w:t>
                </w:r>
              </w:p>
            </w:sdtContent>
          </w:sdt>
        </w:tc>
      </w:tr>
      <w:tr w:rsidR="00871A83" w:rsidRPr="006D3A9B" w14:paraId="7A66C1DE" w14:textId="77777777" w:rsidTr="0080213A">
        <w:tc>
          <w:tcPr>
            <w:tcW w:w="1280" w:type="dxa"/>
          </w:tcPr>
          <w:p w14:paraId="095BB9E2" w14:textId="77777777" w:rsidR="00871A83" w:rsidRPr="00AE7A60" w:rsidRDefault="00871A83" w:rsidP="00871A83">
            <w:r w:rsidRPr="00AE7A60">
              <w:t>Vastuuhlö:</w:t>
            </w:r>
          </w:p>
        </w:tc>
        <w:tc>
          <w:tcPr>
            <w:tcW w:w="8609" w:type="dxa"/>
          </w:tcPr>
          <w:p w14:paraId="1EF6BABE" w14:textId="77777777" w:rsidR="00871A83" w:rsidRPr="00E60C68" w:rsidRDefault="00E26FF3" w:rsidP="006D3A9B">
            <w:pPr>
              <w:rPr>
                <w:lang w:val="en-US"/>
              </w:rPr>
            </w:pPr>
            <w:sdt>
              <w:sdtPr>
                <w:tag w:val="OurRef.Name3"/>
                <w:id w:val="10013"/>
                <w:placeholder>
                  <w:docPart w:val="57D9BEC8AC264AF0A7546DA40B765C42"/>
                </w:placeholder>
                <w:dataBinding w:prefixMappings="xmlns:gbs='http://www.software-innovation.no/growBusinessDocument'" w:xpath="/gbs:GrowBusinessDocument/gbs:OurRef.Name3[@gbs:key='10013']" w:storeItemID="{9D8FABEE-3017-4E3C-86DC-6CC47991B1F7}"/>
                <w:text/>
              </w:sdtPr>
              <w:sdtEndPr/>
              <w:sdtContent>
                <w:r>
                  <w:t>Kokkonen</w:t>
                </w:r>
              </w:sdtContent>
            </w:sdt>
            <w:r w:rsidR="00E60C68" w:rsidRPr="006D3A9B">
              <w:rPr>
                <w:lang w:val="en-US"/>
              </w:rPr>
              <w:t xml:space="preserve"> </w:t>
            </w:r>
            <w:sdt>
              <w:sdtPr>
                <w:tag w:val="OurRef.Name2"/>
                <w:id w:val="10011"/>
                <w:placeholder>
                  <w:docPart w:val="E755DC9569C84650968A404D556DEBB3"/>
                </w:placeholder>
                <w:dataBinding w:prefixMappings="xmlns:gbs='http://www.software-innovation.no/growBusinessDocument'" w:xpath="/gbs:GrowBusinessDocument/gbs:OurRef.Name2[@gbs:key='10011']" w:storeItemID="{9D8FABEE-3017-4E3C-86DC-6CC47991B1F7}"/>
                <w:text/>
              </w:sdtPr>
              <w:sdtEndPr/>
              <w:sdtContent>
                <w:r>
                  <w:t>Sanni</w:t>
                </w:r>
              </w:sdtContent>
            </w:sdt>
          </w:p>
        </w:tc>
      </w:tr>
      <w:tr w:rsidR="00871A83" w:rsidRPr="00AE7A60" w14:paraId="16EFED19" w14:textId="77777777" w:rsidTr="0080213A">
        <w:tc>
          <w:tcPr>
            <w:tcW w:w="1280" w:type="dxa"/>
          </w:tcPr>
          <w:p w14:paraId="5328605A" w14:textId="77777777" w:rsidR="00871A83" w:rsidRPr="00AE7A60" w:rsidRDefault="00871A83" w:rsidP="00871A83">
            <w:r w:rsidRPr="00AE7A60">
              <w:t>Hyväksyjä:</w:t>
            </w:r>
          </w:p>
        </w:tc>
        <w:tc>
          <w:tcPr>
            <w:tcW w:w="8609" w:type="dxa"/>
          </w:tcPr>
          <w:sdt>
            <w:sdtPr>
              <w:tag w:val="ToActivityContact"/>
              <w:id w:val="10006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6']" w:storeItemID="{9D8FABEE-3017-4E3C-86DC-6CC47991B1F7}"/>
              <w:text w:multiLine="1"/>
            </w:sdtPr>
            <w:sdtEndPr/>
            <w:sdtContent>
              <w:p w14:paraId="4F053C87" w14:textId="77777777" w:rsidR="00871A83" w:rsidRPr="00AE7A60" w:rsidRDefault="00E26FF3" w:rsidP="00871A83">
                <w:r>
                  <w:t>Rönkkö Maijeli</w:t>
                </w:r>
              </w:p>
            </w:sdtContent>
          </w:sdt>
        </w:tc>
      </w:tr>
      <w:tr w:rsidR="00871A83" w:rsidRPr="00AE7A60" w14:paraId="3C6A4111" w14:textId="77777777" w:rsidTr="0080213A">
        <w:tc>
          <w:tcPr>
            <w:tcW w:w="1280" w:type="dxa"/>
          </w:tcPr>
          <w:p w14:paraId="0D679AB2" w14:textId="77777777" w:rsidR="00871A83" w:rsidRPr="00AE7A60" w:rsidRDefault="00871A83" w:rsidP="00871A83">
            <w:r w:rsidRPr="00AE7A60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EndPr/>
            <w:sdtContent>
              <w:p w14:paraId="5AA6647F" w14:textId="77777777" w:rsidR="00871A83" w:rsidRPr="00AE7A60" w:rsidRDefault="00E26FF3" w:rsidP="00871A83">
                <w:r>
                  <w:t>Ohje välineiden varaamiseen APR-leikkauksen yhteydessä tehtävään kielekerekonstruktioon.</w:t>
                </w:r>
              </w:p>
            </w:sdtContent>
          </w:sdt>
        </w:tc>
      </w:tr>
    </w:tbl>
    <w:p w14:paraId="534EF65A" w14:textId="77777777" w:rsidR="00871A83" w:rsidRPr="00AE7A60" w:rsidRDefault="00871A83" w:rsidP="00871A83"/>
    <w:p w14:paraId="24401CE5" w14:textId="77777777" w:rsidR="00E26FF3" w:rsidRDefault="00E26FF3" w:rsidP="00E26FF3"/>
    <w:p w14:paraId="752DA0F6" w14:textId="713E217D" w:rsidR="00E26FF3" w:rsidRDefault="00E26FF3" w:rsidP="00E26FF3">
      <w:r>
        <w:t xml:space="preserve">ASENTO:            </w:t>
      </w:r>
      <w:r>
        <w:t>−</w:t>
      </w:r>
      <w:r>
        <w:t xml:space="preserve">   V-mekka-asento</w:t>
      </w:r>
    </w:p>
    <w:p w14:paraId="7284FE04" w14:textId="77777777" w:rsidR="00E26FF3" w:rsidRPr="002A603F" w:rsidRDefault="00E26FF3" w:rsidP="00E26FF3">
      <w:pPr>
        <w:ind w:left="1664"/>
      </w:pPr>
    </w:p>
    <w:p w14:paraId="0F0BC9CD" w14:textId="4F8E3B7E" w:rsidR="00E26FF3" w:rsidRDefault="00E26FF3" w:rsidP="00E26FF3">
      <w:r>
        <w:t xml:space="preserve">PESU:                </w:t>
      </w:r>
      <w:r>
        <w:t>−</w:t>
      </w:r>
      <w:r>
        <w:t xml:space="preserve">    A12T                 </w:t>
      </w:r>
    </w:p>
    <w:p w14:paraId="52496A81" w14:textId="77777777" w:rsidR="00E26FF3" w:rsidRDefault="00E26FF3" w:rsidP="00E26FF3">
      <w:pPr>
        <w:numPr>
          <w:ilvl w:val="0"/>
          <w:numId w:val="9"/>
        </w:numPr>
      </w:pPr>
      <w:r>
        <w:t xml:space="preserve">pakarat sivulle tasoon asti </w:t>
      </w:r>
    </w:p>
    <w:p w14:paraId="6587B712" w14:textId="77777777" w:rsidR="00E26FF3" w:rsidRDefault="00E26FF3" w:rsidP="00E26FF3">
      <w:pPr>
        <w:numPr>
          <w:ilvl w:val="0"/>
          <w:numId w:val="9"/>
        </w:numPr>
      </w:pPr>
      <w:r>
        <w:t>kestokatetri</w:t>
      </w:r>
    </w:p>
    <w:p w14:paraId="22871012" w14:textId="77777777" w:rsidR="00E26FF3" w:rsidRDefault="00E26FF3" w:rsidP="00E26FF3">
      <w:pPr>
        <w:numPr>
          <w:ilvl w:val="0"/>
          <w:numId w:val="9"/>
        </w:numPr>
      </w:pPr>
      <w:r>
        <w:t>mayon pöydän pussi vatsan alle</w:t>
      </w:r>
    </w:p>
    <w:p w14:paraId="328056E9" w14:textId="77777777" w:rsidR="00E26FF3" w:rsidRDefault="00E26FF3" w:rsidP="00E26FF3"/>
    <w:p w14:paraId="201B8005" w14:textId="20FB0905" w:rsidR="00E26FF3" w:rsidRDefault="00E26FF3" w:rsidP="00E26FF3">
      <w:r>
        <w:t>VÄLINEET:</w:t>
      </w:r>
      <w:r>
        <w:tab/>
        <w:t xml:space="preserve">      −</w:t>
      </w:r>
      <w:r>
        <w:t xml:space="preserve">    plastiikan peruskori ja tarvittaessa pieni luukori</w:t>
      </w:r>
    </w:p>
    <w:p w14:paraId="5A0AF2B1" w14:textId="77777777" w:rsidR="00E26FF3" w:rsidRDefault="00E26FF3" w:rsidP="00E26FF3">
      <w:pPr>
        <w:pStyle w:val="Luettelokappale"/>
        <w:numPr>
          <w:ilvl w:val="0"/>
          <w:numId w:val="10"/>
        </w:numPr>
      </w:pPr>
      <w:r>
        <w:t xml:space="preserve">peruspeittelypakkaus + jalkapussit </w:t>
      </w:r>
    </w:p>
    <w:p w14:paraId="710D6274" w14:textId="77777777" w:rsidR="00E26FF3" w:rsidRDefault="00E26FF3" w:rsidP="00E26FF3">
      <w:pPr>
        <w:numPr>
          <w:ilvl w:val="0"/>
          <w:numId w:val="9"/>
        </w:numPr>
      </w:pPr>
      <w:r>
        <w:t>kippokori</w:t>
      </w:r>
    </w:p>
    <w:p w14:paraId="2986DEBF" w14:textId="77777777" w:rsidR="00E26FF3" w:rsidRDefault="00E26FF3" w:rsidP="00E26FF3">
      <w:pPr>
        <w:numPr>
          <w:ilvl w:val="0"/>
          <w:numId w:val="9"/>
        </w:numPr>
      </w:pPr>
      <w:r>
        <w:t xml:space="preserve">imu </w:t>
      </w:r>
    </w:p>
    <w:p w14:paraId="361C20BA" w14:textId="77777777" w:rsidR="00E26FF3" w:rsidRDefault="00E26FF3" w:rsidP="00E26FF3">
      <w:pPr>
        <w:numPr>
          <w:ilvl w:val="0"/>
          <w:numId w:val="9"/>
        </w:numPr>
      </w:pPr>
      <w:r>
        <w:t>savuimudiatermia</w:t>
      </w:r>
    </w:p>
    <w:p w14:paraId="70204327" w14:textId="77777777" w:rsidR="00E26FF3" w:rsidRDefault="00E26FF3" w:rsidP="00E26FF3">
      <w:pPr>
        <w:numPr>
          <w:ilvl w:val="0"/>
          <w:numId w:val="9"/>
        </w:numPr>
      </w:pPr>
      <w:r>
        <w:t>bipolaariatulat ja johto</w:t>
      </w:r>
    </w:p>
    <w:p w14:paraId="20BD293A" w14:textId="7D01C9E0" w:rsidR="00E26FF3" w:rsidRDefault="00E26FF3" w:rsidP="00E26FF3">
      <w:pPr>
        <w:numPr>
          <w:ilvl w:val="0"/>
          <w:numId w:val="9"/>
        </w:numPr>
        <w:jc w:val="both"/>
      </w:pPr>
      <w:r>
        <w:t>10</w:t>
      </w:r>
      <w:r>
        <w:t xml:space="preserve"> </w:t>
      </w:r>
      <w:r>
        <w:t>x 60 taitokset</w:t>
      </w:r>
    </w:p>
    <w:p w14:paraId="13E36BDE" w14:textId="77777777" w:rsidR="00E26FF3" w:rsidRDefault="00E26FF3" w:rsidP="00E26FF3">
      <w:pPr>
        <w:numPr>
          <w:ilvl w:val="0"/>
          <w:numId w:val="9"/>
        </w:numPr>
      </w:pPr>
      <w:r>
        <w:t>veitsen terä no 10</w:t>
      </w:r>
    </w:p>
    <w:p w14:paraId="16ADD64E" w14:textId="77777777" w:rsidR="00E26FF3" w:rsidRDefault="00E26FF3" w:rsidP="00E26FF3">
      <w:pPr>
        <w:numPr>
          <w:ilvl w:val="0"/>
          <w:numId w:val="9"/>
        </w:numPr>
      </w:pPr>
      <w:r>
        <w:t>karhunkieli</w:t>
      </w:r>
    </w:p>
    <w:p w14:paraId="260319B9" w14:textId="77777777" w:rsidR="00E26FF3" w:rsidRDefault="00E26FF3" w:rsidP="00E26FF3">
      <w:pPr>
        <w:numPr>
          <w:ilvl w:val="0"/>
          <w:numId w:val="9"/>
        </w:numPr>
      </w:pPr>
      <w:r>
        <w:t>dreeni</w:t>
      </w:r>
    </w:p>
    <w:p w14:paraId="5FFE8833" w14:textId="77777777" w:rsidR="00E26FF3" w:rsidRDefault="00E26FF3" w:rsidP="00E26FF3">
      <w:pPr>
        <w:ind w:left="2024"/>
      </w:pPr>
    </w:p>
    <w:p w14:paraId="42BBFCFF" w14:textId="77777777" w:rsidR="00E26FF3" w:rsidRDefault="00E26FF3" w:rsidP="00E26FF3">
      <w:pPr>
        <w:ind w:left="2024"/>
      </w:pPr>
    </w:p>
    <w:p w14:paraId="40E58EC4" w14:textId="77777777" w:rsidR="00E26FF3" w:rsidRDefault="00E26FF3" w:rsidP="00E26FF3">
      <w:r>
        <w:t>TARVITTAESSA:   PICO</w:t>
      </w:r>
    </w:p>
    <w:p w14:paraId="41A2BDA9" w14:textId="77777777" w:rsidR="00E26FF3" w:rsidRDefault="00E26FF3" w:rsidP="00E26FF3">
      <w:pPr>
        <w:ind w:left="1664"/>
      </w:pPr>
    </w:p>
    <w:p w14:paraId="51E944E0" w14:textId="22FDEBAF" w:rsidR="00E26FF3" w:rsidRDefault="00E26FF3" w:rsidP="00E26FF3">
      <w:r>
        <w:t xml:space="preserve">LANGAT:            </w:t>
      </w:r>
      <w:r>
        <w:t xml:space="preserve">−   </w:t>
      </w:r>
      <w:r>
        <w:t>vicryl plus 2-0 ja 3-0</w:t>
      </w:r>
    </w:p>
    <w:p w14:paraId="7D042FC5" w14:textId="77777777" w:rsidR="00E26FF3" w:rsidRDefault="00E26FF3" w:rsidP="00E26FF3">
      <w:pPr>
        <w:numPr>
          <w:ilvl w:val="0"/>
          <w:numId w:val="9"/>
        </w:numPr>
      </w:pPr>
      <w:r>
        <w:t>monocryl 4-0</w:t>
      </w:r>
    </w:p>
    <w:p w14:paraId="24A99613" w14:textId="77777777" w:rsidR="00E26FF3" w:rsidRDefault="00E26FF3" w:rsidP="00E26FF3">
      <w:pPr>
        <w:numPr>
          <w:ilvl w:val="0"/>
          <w:numId w:val="9"/>
        </w:numPr>
      </w:pPr>
      <w:r>
        <w:t>hakaset iholle</w:t>
      </w:r>
    </w:p>
    <w:p w14:paraId="174DB7FC" w14:textId="7A42C642" w:rsidR="00A670CC" w:rsidRDefault="00A670CC" w:rsidP="00F53701">
      <w:pPr>
        <w:pStyle w:val="KappaleC1"/>
      </w:pPr>
    </w:p>
    <w:sectPr w:rsidR="00A670CC" w:rsidSect="00935E5D">
      <w:headerReference w:type="even" r:id="rId12"/>
      <w:headerReference w:type="default" r:id="rId13"/>
      <w:footerReference w:type="default" r:id="rId14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674F" w14:textId="77777777" w:rsidR="006F2DBD" w:rsidRDefault="006F2DBD" w:rsidP="004E5121">
      <w:r>
        <w:separator/>
      </w:r>
    </w:p>
    <w:p w14:paraId="32A42C8C" w14:textId="77777777" w:rsidR="006F2DBD" w:rsidRDefault="006F2DBD"/>
  </w:endnote>
  <w:endnote w:type="continuationSeparator" w:id="0">
    <w:p w14:paraId="476EB326" w14:textId="77777777" w:rsidR="006F2DBD" w:rsidRDefault="006F2DBD" w:rsidP="004E5121">
      <w:r>
        <w:continuationSeparator/>
      </w:r>
    </w:p>
    <w:p w14:paraId="7CDB871A" w14:textId="77777777" w:rsidR="006F2DBD" w:rsidRDefault="006F2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2AA" w14:textId="77777777" w:rsidR="00F36CC5" w:rsidRDefault="00F36CC5" w:rsidP="003A12CB">
    <w:pPr>
      <w:pStyle w:val="Alatunniste"/>
      <w:tabs>
        <w:tab w:val="left" w:pos="1304"/>
      </w:tabs>
      <w:ind w:right="-512"/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3A12CB" w:rsidRPr="003A12CB" w14:paraId="4C70B957" w14:textId="77777777" w:rsidTr="003A12CB">
      <w:trPr>
        <w:trHeight w:val="203"/>
      </w:trPr>
      <w:tc>
        <w:tcPr>
          <w:tcW w:w="1564" w:type="dxa"/>
          <w:tcBorders>
            <w:top w:val="single" w:sz="8" w:space="0" w:color="5EB6E4"/>
          </w:tcBorders>
          <w:vAlign w:val="bottom"/>
        </w:tcPr>
        <w:p w14:paraId="41849E32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8" w:space="0" w:color="5EB6E4"/>
          </w:tcBorders>
          <w:vAlign w:val="center"/>
        </w:tcPr>
        <w:p w14:paraId="17B5C739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8" w:space="0" w:color="5EB6E4"/>
          </w:tcBorders>
        </w:tcPr>
        <w:p w14:paraId="33A88E21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/>
          </w:tcBorders>
          <w:vAlign w:val="center"/>
        </w:tcPr>
        <w:p w14:paraId="64615935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/>
          </w:tcBorders>
          <w:vAlign w:val="center"/>
        </w:tcPr>
        <w:p w14:paraId="05A84290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/>
          </w:tcBorders>
          <w:vAlign w:val="center"/>
        </w:tcPr>
        <w:p w14:paraId="230E4EE7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/>
          </w:tcBorders>
          <w:vAlign w:val="center"/>
        </w:tcPr>
        <w:p w14:paraId="76F5BD6B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3A12CB" w:rsidRPr="003A12CB" w14:paraId="748C1A16" w14:textId="77777777" w:rsidTr="0026061C">
      <w:trPr>
        <w:trHeight w:val="203"/>
      </w:trPr>
      <w:tc>
        <w:tcPr>
          <w:tcW w:w="1564" w:type="dxa"/>
          <w:vAlign w:val="bottom"/>
        </w:tcPr>
        <w:p w14:paraId="1B832808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3A12CB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11A38430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4912F1A4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76CCF000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F201E85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E3FAB28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B960B60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63F46CD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3A12CB" w:rsidRPr="003A12CB" w14:paraId="4CBE4C5B" w14:textId="77777777" w:rsidTr="0026061C">
      <w:trPr>
        <w:trHeight w:val="306"/>
      </w:trPr>
      <w:tc>
        <w:tcPr>
          <w:tcW w:w="1564" w:type="dxa"/>
          <w:hideMark/>
        </w:tcPr>
        <w:p w14:paraId="3DD1A252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2E4D0605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5BECCCAD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2674E10A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6CEA0E74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6A395F77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361044A7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29268E24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4727BBE4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5A5FF83D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EC310E8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0C6C5878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338AB24F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AE75BCF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48BA0F9B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4F58D72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7B40039C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61D77686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1EAE074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4AB17996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5925938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2A757823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778E926E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3947D3F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6295BA51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519ACDD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6509624A" w14:textId="77777777" w:rsidR="003A12CB" w:rsidRPr="003A12CB" w:rsidRDefault="003A12CB" w:rsidP="003A12CB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340CA014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6365E805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noProof/>
              <w:lang w:eastAsia="fi-FI"/>
            </w:rPr>
            <w:drawing>
              <wp:anchor distT="0" distB="0" distL="114300" distR="114300" simplePos="0" relativeHeight="251658752" behindDoc="1" locked="0" layoutInCell="1" allowOverlap="1" wp14:anchorId="579826AD" wp14:editId="0310AAF2">
                <wp:simplePos x="0" y="0"/>
                <wp:positionH relativeFrom="column">
                  <wp:posOffset>835964</wp:posOffset>
                </wp:positionH>
                <wp:positionV relativeFrom="paragraph">
                  <wp:posOffset>81280</wp:posOffset>
                </wp:positionV>
                <wp:extent cx="1035050" cy="196215"/>
                <wp:effectExtent l="0" t="0" r="0" b="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96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A12CB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782EFF7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553CC300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1711C2E6" w14:textId="77777777" w:rsidR="003A12CB" w:rsidRPr="003A12CB" w:rsidRDefault="003A12CB" w:rsidP="003A12CB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1F6EBA9D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75F9D054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3A12CB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0BBA28AB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7FB6EF39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28046C5F" w14:textId="77777777" w:rsidR="003A12CB" w:rsidRPr="003A12CB" w:rsidRDefault="003A12CB" w:rsidP="003A12CB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3B8422B7" w14:textId="77777777" w:rsidR="00A13C71" w:rsidRPr="00F36CC5" w:rsidRDefault="00A13C71" w:rsidP="00F36C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7F25" w14:textId="77777777" w:rsidR="006F2DBD" w:rsidRDefault="006F2DBD" w:rsidP="004E5121">
      <w:r>
        <w:separator/>
      </w:r>
    </w:p>
    <w:p w14:paraId="65445481" w14:textId="77777777" w:rsidR="006F2DBD" w:rsidRDefault="006F2DBD"/>
  </w:footnote>
  <w:footnote w:type="continuationSeparator" w:id="0">
    <w:p w14:paraId="5EE8E2F5" w14:textId="77777777" w:rsidR="006F2DBD" w:rsidRDefault="006F2DBD" w:rsidP="004E5121">
      <w:r>
        <w:continuationSeparator/>
      </w:r>
    </w:p>
    <w:p w14:paraId="2757A8E6" w14:textId="77777777" w:rsidR="006F2DBD" w:rsidRDefault="006F2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CE43" w14:textId="77777777" w:rsidR="00A13C71" w:rsidRDefault="00A13C71">
    <w:pPr>
      <w:pStyle w:val="Yltunniste"/>
    </w:pPr>
  </w:p>
  <w:p w14:paraId="6F1EC198" w14:textId="77777777" w:rsidR="00A13C71" w:rsidRDefault="00A13C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4"/>
      <w:gridCol w:w="2330"/>
      <w:gridCol w:w="1174"/>
      <w:gridCol w:w="1170"/>
    </w:tblGrid>
    <w:tr w:rsidR="00A13C71" w:rsidRPr="00EE5146" w14:paraId="7EA5BD65" w14:textId="77777777" w:rsidTr="00062A89">
      <w:tc>
        <w:tcPr>
          <w:tcW w:w="5495" w:type="dxa"/>
        </w:tcPr>
        <w:p w14:paraId="37F5A43E" w14:textId="77777777" w:rsidR="00A13C71" w:rsidRPr="00062A89" w:rsidRDefault="00A13C71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30D472A8" wp14:editId="613F61CF">
                <wp:simplePos x="0" y="0"/>
                <wp:positionH relativeFrom="column">
                  <wp:posOffset>-565150</wp:posOffset>
                </wp:positionH>
                <wp:positionV relativeFrom="paragraph">
                  <wp:posOffset>-82550</wp:posOffset>
                </wp:positionV>
                <wp:extent cx="500400" cy="792000"/>
                <wp:effectExtent l="0" t="0" r="0" b="8255"/>
                <wp:wrapNone/>
                <wp:docPr id="3" name="Kuva 3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1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DocumentCategory.Description[@gbs:key='10001']" w:storeItemID="{9D8FABEE-3017-4E3C-86DC-6CC47991B1F7}"/>
            <w:text/>
          </w:sdtPr>
          <w:sdtEndPr/>
          <w:sdtContent>
            <w:p w14:paraId="65AAB271" w14:textId="77777777" w:rsidR="00A13C71" w:rsidRPr="00062A89" w:rsidRDefault="00E26FF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9" w:type="dxa"/>
        </w:tcPr>
        <w:p w14:paraId="608C83AC" w14:textId="77777777"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1189" w:type="dxa"/>
        </w:tcPr>
        <w:p w14:paraId="09A44989" w14:textId="77777777" w:rsidR="00A13C71" w:rsidRPr="00EE5146" w:rsidRDefault="00A13C71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A12CB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3A12CB" w:rsidRPr="003A12CB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A13C71" w:rsidRPr="00062A89" w14:paraId="497FA342" w14:textId="77777777" w:rsidTr="00062A89">
      <w:tc>
        <w:tcPr>
          <w:tcW w:w="5495" w:type="dxa"/>
        </w:tcPr>
        <w:p w14:paraId="375FC779" w14:textId="77777777" w:rsidR="00A13C71" w:rsidRPr="00062A89" w:rsidRDefault="00A13C7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tag w:val="DocumentNumber"/>
          <w:id w:val="10000"/>
          <w:placeholder>
            <w:docPart w:val="CEA85ADA845B43EEBB5100883A877EDC"/>
          </w:placeholder>
          <w:dataBinding w:prefixMappings="xmlns:gbs='http://www.software-innovation.no/growBusinessDocument'" w:xpath="/gbs:GrowBusinessDocument/gbs:DocumentNumber[@gbs:key='10000']" w:storeItemID="{9D8FABEE-3017-4E3C-86DC-6CC47991B1F7}"/>
          <w:text/>
        </w:sdtPr>
        <w:sdtEndPr/>
        <w:sdtContent>
          <w:tc>
            <w:tcPr>
              <w:tcW w:w="2378" w:type="dxa"/>
            </w:tcPr>
            <w:p w14:paraId="7074497E" w14:textId="77777777" w:rsidR="00A13C71" w:rsidRPr="00314670" w:rsidRDefault="00E26FF3" w:rsidP="00314670">
              <w:pPr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</w:rPr>
                <w:t>OHJE-2022-00223</w:t>
              </w:r>
            </w:p>
          </w:tc>
        </w:sdtContent>
      </w:sdt>
      <w:tc>
        <w:tcPr>
          <w:tcW w:w="2378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CF_noark_classification_code.Code[@gbs:key='10002']" w:storeItemID="{9D8FABEE-3017-4E3C-86DC-6CC47991B1F7}"/>
            <w:text/>
          </w:sdtPr>
          <w:sdtEndPr/>
          <w:sdtContent>
            <w:p w14:paraId="38344D20" w14:textId="77777777" w:rsidR="00A13C71" w:rsidRPr="00062A89" w:rsidRDefault="00E26FF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A13C71" w:rsidRPr="00062A89" w14:paraId="54DC6677" w14:textId="77777777" w:rsidTr="00062A89">
      <w:tc>
        <w:tcPr>
          <w:tcW w:w="5495" w:type="dxa"/>
        </w:tcPr>
        <w:sdt>
          <w:sdtPr>
            <w:rPr>
              <w:rFonts w:ascii="Arial" w:hAnsi="Arial" w:cs="Arial"/>
            </w:rPr>
            <w:tag w:val="ToActivityContact.Name"/>
            <w:id w:val="10010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ActivityContactJOINEX.Name[@gbs:key='10010']" w:storeItemID="{9D8FABEE-3017-4E3C-86DC-6CC47991B1F7}"/>
            <w:text/>
          </w:sdtPr>
          <w:sdtEndPr/>
          <w:sdtContent>
            <w:p w14:paraId="40A704A0" w14:textId="77777777" w:rsidR="00A13C71" w:rsidRPr="00062A89" w:rsidRDefault="00E26FF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Pehmytosakirurgian leikkausyksikkö 14332</w:t>
              </w:r>
            </w:p>
          </w:sdtContent>
        </w:sdt>
      </w:tc>
      <w:tc>
        <w:tcPr>
          <w:tcW w:w="2378" w:type="dxa"/>
        </w:tcPr>
        <w:p w14:paraId="62694C4F" w14:textId="77777777" w:rsidR="00A13C71" w:rsidRPr="00062A89" w:rsidRDefault="00A13C71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14:paraId="7CA158E6" w14:textId="77777777" w:rsidR="00A13C71" w:rsidRPr="00062A89" w:rsidRDefault="00A13C71" w:rsidP="00062A89">
          <w:pPr>
            <w:rPr>
              <w:rFonts w:ascii="Arial" w:hAnsi="Arial" w:cs="Arial"/>
            </w:rPr>
          </w:pPr>
        </w:p>
      </w:tc>
    </w:tr>
    <w:tr w:rsidR="00A13C71" w:rsidRPr="00062A89" w14:paraId="6FE6989A" w14:textId="77777777" w:rsidTr="00062A89">
      <w:tc>
        <w:tcPr>
          <w:tcW w:w="5495" w:type="dxa"/>
        </w:tcPr>
        <w:p w14:paraId="2653C743" w14:textId="77777777"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14:paraId="77101B9F" w14:textId="7ADC1F56" w:rsidR="00A13C71" w:rsidRPr="00062A89" w:rsidRDefault="00A13C71" w:rsidP="00DD6E3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instrText xml:space="preserve">IF 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DOCPROPERTY  RevisionNumber</w:instrText>
          </w:r>
          <w:r w:rsidR="004628B2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separate"/>
          </w:r>
          <w:r w:rsidR="00E26FF3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&lt;</w:instrText>
          </w:r>
          <w:r w:rsidR="004628B2">
            <w:rPr>
              <w:rFonts w:ascii="Arial" w:hAnsi="Arial" w:cs="Arial"/>
            </w:rPr>
            <w:instrText xml:space="preserve">= </w:instrText>
          </w:r>
          <w:r w:rsidR="00B822EE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instrText xml:space="preserve">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E26FF3">
            <w:rPr>
              <w:rFonts w:ascii="Arial" w:hAnsi="Arial" w:cs="Arial"/>
              <w:noProof/>
            </w:rPr>
            <w:instrText>28.7.2022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>"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SAVEDATE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DD6E3D">
            <w:rPr>
              <w:rFonts w:ascii="Arial" w:hAnsi="Arial" w:cs="Arial"/>
              <w:noProof/>
            </w:rPr>
            <w:instrText>3.2.2016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26FF3">
            <w:rPr>
              <w:rFonts w:ascii="Arial" w:hAnsi="Arial" w:cs="Arial"/>
              <w:noProof/>
            </w:rPr>
            <w:t>28.7.2022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placeholder>
                <w:docPart w:val="57D9BEC8AC264AF0A7546DA40B765C42"/>
              </w:placeholder>
              <w:dataBinding w:prefixMappings="xmlns:gbs='http://www.software-innovation.no/growBusinessDocument'" w:xpath="/gbs:GrowBusinessDocument/gbs:Lists/gbs:SingleLines/gbs:ToVersion/gbs:DisplayField[@gbs:key='10007']" w:storeItemID="{9D8FABEE-3017-4E3C-86DC-6CC47991B1F7}"/>
              <w:text/>
            </w:sdtPr>
            <w:sdtEndPr/>
            <w:sdtContent>
              <w:r w:rsidR="00E26FF3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8" w:type="dxa"/>
          <w:gridSpan w:val="2"/>
        </w:tcPr>
        <w:p w14:paraId="40008B23" w14:textId="77777777" w:rsidR="00A13C71" w:rsidRDefault="00E26FF3" w:rsidP="00657228">
          <w:pPr>
            <w:tabs>
              <w:tab w:val="right" w:pos="2150"/>
            </w:tabs>
            <w:suppressAutoHyphens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tag w:val="ToAccessCode.Description"/>
              <w:id w:val="10009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ToAccessCode.Description[@gbs:key='10009']" w:storeItemID="{9D8FABEE-3017-4E3C-86DC-6CC47991B1F7}"/>
              <w:text/>
            </w:sdtPr>
            <w:sdtEndPr/>
            <w:sdtContent>
              <w:r w:rsidR="00A13C71">
                <w:rPr>
                  <w:rFonts w:ascii="Arial" w:hAnsi="Arial" w:cs="Arial"/>
                </w:rPr>
                <w:t>Julkinen</w:t>
              </w:r>
            </w:sdtContent>
          </w:sdt>
          <w:r w:rsidR="00A13C71">
            <w:rPr>
              <w:rFonts w:ascii="Arial" w:hAnsi="Arial" w:cs="Arial"/>
            </w:rPr>
            <w:tab/>
          </w:r>
        </w:p>
      </w:tc>
    </w:tr>
  </w:tbl>
  <w:p w14:paraId="7C793272" w14:textId="77777777" w:rsidR="00A13C71" w:rsidRPr="00062A89" w:rsidRDefault="00A13C71" w:rsidP="00F71322">
    <w:pPr>
      <w:rPr>
        <w:rFonts w:ascii="Arial" w:hAnsi="Arial" w:cs="Arial"/>
      </w:rPr>
    </w:pPr>
  </w:p>
  <w:p w14:paraId="50912BD6" w14:textId="77777777" w:rsidR="00A13C71" w:rsidRDefault="00A13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DC5"/>
    <w:multiLevelType w:val="hybridMultilevel"/>
    <w:tmpl w:val="91282EDE"/>
    <w:lvl w:ilvl="0" w:tplc="39A4A168">
      <w:start w:val="1"/>
      <w:numFmt w:val="bullet"/>
      <w:lvlText w:val="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1009510F"/>
    <w:multiLevelType w:val="hybridMultilevel"/>
    <w:tmpl w:val="5F52340A"/>
    <w:lvl w:ilvl="0" w:tplc="39A4A168">
      <w:start w:val="1"/>
      <w:numFmt w:val="bullet"/>
      <w:lvlText w:val="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B3"/>
    <w:rsid w:val="00002A0B"/>
    <w:rsid w:val="000055EC"/>
    <w:rsid w:val="00006A3E"/>
    <w:rsid w:val="000076E2"/>
    <w:rsid w:val="000134FB"/>
    <w:rsid w:val="000154B3"/>
    <w:rsid w:val="00025679"/>
    <w:rsid w:val="000310EF"/>
    <w:rsid w:val="00042AF4"/>
    <w:rsid w:val="00042CD1"/>
    <w:rsid w:val="00044E89"/>
    <w:rsid w:val="00045225"/>
    <w:rsid w:val="00046BE7"/>
    <w:rsid w:val="0005103E"/>
    <w:rsid w:val="00051E40"/>
    <w:rsid w:val="000605FF"/>
    <w:rsid w:val="00060906"/>
    <w:rsid w:val="000609C5"/>
    <w:rsid w:val="00062A89"/>
    <w:rsid w:val="0007580C"/>
    <w:rsid w:val="000758AE"/>
    <w:rsid w:val="000800F9"/>
    <w:rsid w:val="00080684"/>
    <w:rsid w:val="00087493"/>
    <w:rsid w:val="000A0863"/>
    <w:rsid w:val="000A59BA"/>
    <w:rsid w:val="000A66DC"/>
    <w:rsid w:val="000B4D6A"/>
    <w:rsid w:val="000B7540"/>
    <w:rsid w:val="000B7BDE"/>
    <w:rsid w:val="000C021F"/>
    <w:rsid w:val="000D3A6F"/>
    <w:rsid w:val="000D454B"/>
    <w:rsid w:val="000D5063"/>
    <w:rsid w:val="000D522E"/>
    <w:rsid w:val="000D6182"/>
    <w:rsid w:val="000D6E5A"/>
    <w:rsid w:val="000E34FE"/>
    <w:rsid w:val="000E6346"/>
    <w:rsid w:val="000F64C1"/>
    <w:rsid w:val="00126F95"/>
    <w:rsid w:val="0012721D"/>
    <w:rsid w:val="00136A37"/>
    <w:rsid w:val="00157064"/>
    <w:rsid w:val="00160887"/>
    <w:rsid w:val="00177DB6"/>
    <w:rsid w:val="00191DDE"/>
    <w:rsid w:val="00195B07"/>
    <w:rsid w:val="001A1B73"/>
    <w:rsid w:val="001A51BC"/>
    <w:rsid w:val="001B07BF"/>
    <w:rsid w:val="001B0BF7"/>
    <w:rsid w:val="001B36AC"/>
    <w:rsid w:val="001C10FF"/>
    <w:rsid w:val="001C6573"/>
    <w:rsid w:val="001D03F0"/>
    <w:rsid w:val="001D06C3"/>
    <w:rsid w:val="001D101D"/>
    <w:rsid w:val="001E4E03"/>
    <w:rsid w:val="001E7E62"/>
    <w:rsid w:val="001F4A10"/>
    <w:rsid w:val="002017B8"/>
    <w:rsid w:val="00203CD0"/>
    <w:rsid w:val="002041FD"/>
    <w:rsid w:val="00233E40"/>
    <w:rsid w:val="00236531"/>
    <w:rsid w:val="00236D25"/>
    <w:rsid w:val="00241A41"/>
    <w:rsid w:val="0025017C"/>
    <w:rsid w:val="00261F31"/>
    <w:rsid w:val="0026375C"/>
    <w:rsid w:val="00263B2B"/>
    <w:rsid w:val="0026482B"/>
    <w:rsid w:val="0027343D"/>
    <w:rsid w:val="00274517"/>
    <w:rsid w:val="00277E8F"/>
    <w:rsid w:val="00282716"/>
    <w:rsid w:val="002841DE"/>
    <w:rsid w:val="00285711"/>
    <w:rsid w:val="002862FB"/>
    <w:rsid w:val="002878FF"/>
    <w:rsid w:val="00291009"/>
    <w:rsid w:val="00293165"/>
    <w:rsid w:val="00296577"/>
    <w:rsid w:val="002A0064"/>
    <w:rsid w:val="002A67A9"/>
    <w:rsid w:val="002A6E29"/>
    <w:rsid w:val="002B2E0C"/>
    <w:rsid w:val="002C481D"/>
    <w:rsid w:val="002D69CE"/>
    <w:rsid w:val="002E54CB"/>
    <w:rsid w:val="002E54FB"/>
    <w:rsid w:val="002F0F13"/>
    <w:rsid w:val="002F6C84"/>
    <w:rsid w:val="00314670"/>
    <w:rsid w:val="00320462"/>
    <w:rsid w:val="00334216"/>
    <w:rsid w:val="00346551"/>
    <w:rsid w:val="00352097"/>
    <w:rsid w:val="00361F23"/>
    <w:rsid w:val="003631D7"/>
    <w:rsid w:val="00365FFB"/>
    <w:rsid w:val="0037221A"/>
    <w:rsid w:val="003821B9"/>
    <w:rsid w:val="0038530D"/>
    <w:rsid w:val="00391801"/>
    <w:rsid w:val="003959D7"/>
    <w:rsid w:val="0039795D"/>
    <w:rsid w:val="003A0257"/>
    <w:rsid w:val="003A12CB"/>
    <w:rsid w:val="003B0F8C"/>
    <w:rsid w:val="003C05C8"/>
    <w:rsid w:val="003C1CC3"/>
    <w:rsid w:val="003C7EF0"/>
    <w:rsid w:val="003D46C9"/>
    <w:rsid w:val="003F357F"/>
    <w:rsid w:val="003F596C"/>
    <w:rsid w:val="00407076"/>
    <w:rsid w:val="0041764E"/>
    <w:rsid w:val="00423094"/>
    <w:rsid w:val="00423C00"/>
    <w:rsid w:val="00423DF8"/>
    <w:rsid w:val="00427329"/>
    <w:rsid w:val="00432A34"/>
    <w:rsid w:val="00433414"/>
    <w:rsid w:val="004339ED"/>
    <w:rsid w:val="00437CA6"/>
    <w:rsid w:val="0045181F"/>
    <w:rsid w:val="00453868"/>
    <w:rsid w:val="004628B2"/>
    <w:rsid w:val="004837A4"/>
    <w:rsid w:val="00485B13"/>
    <w:rsid w:val="00494EFA"/>
    <w:rsid w:val="004C777F"/>
    <w:rsid w:val="004D6F07"/>
    <w:rsid w:val="004E5121"/>
    <w:rsid w:val="004E5FCF"/>
    <w:rsid w:val="004F0F2E"/>
    <w:rsid w:val="004F2E2A"/>
    <w:rsid w:val="004F6748"/>
    <w:rsid w:val="00511D4F"/>
    <w:rsid w:val="005158EE"/>
    <w:rsid w:val="0052010C"/>
    <w:rsid w:val="00524ACD"/>
    <w:rsid w:val="00527D8B"/>
    <w:rsid w:val="00540085"/>
    <w:rsid w:val="00555F5F"/>
    <w:rsid w:val="005619BC"/>
    <w:rsid w:val="00563F5C"/>
    <w:rsid w:val="00566707"/>
    <w:rsid w:val="00573261"/>
    <w:rsid w:val="00581A6D"/>
    <w:rsid w:val="00585E34"/>
    <w:rsid w:val="005915FF"/>
    <w:rsid w:val="00591C49"/>
    <w:rsid w:val="00591EC1"/>
    <w:rsid w:val="0059356D"/>
    <w:rsid w:val="00593685"/>
    <w:rsid w:val="005C53A4"/>
    <w:rsid w:val="005C59C1"/>
    <w:rsid w:val="005D05D1"/>
    <w:rsid w:val="005D16E7"/>
    <w:rsid w:val="005D5680"/>
    <w:rsid w:val="005E1D63"/>
    <w:rsid w:val="005F753D"/>
    <w:rsid w:val="006000EF"/>
    <w:rsid w:val="00613E7F"/>
    <w:rsid w:val="00625274"/>
    <w:rsid w:val="00627010"/>
    <w:rsid w:val="00632A91"/>
    <w:rsid w:val="00641F8C"/>
    <w:rsid w:val="006559A1"/>
    <w:rsid w:val="00657228"/>
    <w:rsid w:val="00660D54"/>
    <w:rsid w:val="006705AA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D4E"/>
    <w:rsid w:val="006D2E43"/>
    <w:rsid w:val="006D3A9B"/>
    <w:rsid w:val="006D6EC0"/>
    <w:rsid w:val="006E2A87"/>
    <w:rsid w:val="006F00C6"/>
    <w:rsid w:val="006F2DBD"/>
    <w:rsid w:val="006F6E4C"/>
    <w:rsid w:val="00703A06"/>
    <w:rsid w:val="0072680C"/>
    <w:rsid w:val="007304B0"/>
    <w:rsid w:val="00742D61"/>
    <w:rsid w:val="00750513"/>
    <w:rsid w:val="00757F37"/>
    <w:rsid w:val="00761C13"/>
    <w:rsid w:val="00772DB9"/>
    <w:rsid w:val="007750DB"/>
    <w:rsid w:val="00780449"/>
    <w:rsid w:val="007B7DC1"/>
    <w:rsid w:val="007C0EEF"/>
    <w:rsid w:val="007C27AD"/>
    <w:rsid w:val="007C709C"/>
    <w:rsid w:val="007D1764"/>
    <w:rsid w:val="007D5334"/>
    <w:rsid w:val="007E1FFB"/>
    <w:rsid w:val="007E7EC8"/>
    <w:rsid w:val="007F4063"/>
    <w:rsid w:val="007F6E27"/>
    <w:rsid w:val="007F7963"/>
    <w:rsid w:val="00801710"/>
    <w:rsid w:val="0080213A"/>
    <w:rsid w:val="00804863"/>
    <w:rsid w:val="00812DD8"/>
    <w:rsid w:val="00817C74"/>
    <w:rsid w:val="0082053D"/>
    <w:rsid w:val="00827E0D"/>
    <w:rsid w:val="00831496"/>
    <w:rsid w:val="008363D4"/>
    <w:rsid w:val="0084002F"/>
    <w:rsid w:val="00844DB0"/>
    <w:rsid w:val="00854CE8"/>
    <w:rsid w:val="0085549C"/>
    <w:rsid w:val="0086758B"/>
    <w:rsid w:val="00867621"/>
    <w:rsid w:val="00871A83"/>
    <w:rsid w:val="00872F80"/>
    <w:rsid w:val="00883B4A"/>
    <w:rsid w:val="008869A5"/>
    <w:rsid w:val="00890777"/>
    <w:rsid w:val="00892D0A"/>
    <w:rsid w:val="00894C49"/>
    <w:rsid w:val="008B4427"/>
    <w:rsid w:val="008B645E"/>
    <w:rsid w:val="008C325C"/>
    <w:rsid w:val="008C6E65"/>
    <w:rsid w:val="008D43C8"/>
    <w:rsid w:val="008D7F41"/>
    <w:rsid w:val="008E5537"/>
    <w:rsid w:val="008F00D7"/>
    <w:rsid w:val="008F2252"/>
    <w:rsid w:val="008F345C"/>
    <w:rsid w:val="00901915"/>
    <w:rsid w:val="00912566"/>
    <w:rsid w:val="00927556"/>
    <w:rsid w:val="009355A6"/>
    <w:rsid w:val="00935E5D"/>
    <w:rsid w:val="00946E10"/>
    <w:rsid w:val="00953E4E"/>
    <w:rsid w:val="009755A0"/>
    <w:rsid w:val="009800B8"/>
    <w:rsid w:val="009862EA"/>
    <w:rsid w:val="00997BFD"/>
    <w:rsid w:val="009A356E"/>
    <w:rsid w:val="009C2CB5"/>
    <w:rsid w:val="009D22C1"/>
    <w:rsid w:val="009D3211"/>
    <w:rsid w:val="009F06DA"/>
    <w:rsid w:val="009F69C3"/>
    <w:rsid w:val="009F7593"/>
    <w:rsid w:val="00A0035E"/>
    <w:rsid w:val="00A03314"/>
    <w:rsid w:val="00A063C7"/>
    <w:rsid w:val="00A07EFA"/>
    <w:rsid w:val="00A11A05"/>
    <w:rsid w:val="00A13C71"/>
    <w:rsid w:val="00A154C1"/>
    <w:rsid w:val="00A3553C"/>
    <w:rsid w:val="00A4286E"/>
    <w:rsid w:val="00A431E3"/>
    <w:rsid w:val="00A4358A"/>
    <w:rsid w:val="00A4679B"/>
    <w:rsid w:val="00A46D2E"/>
    <w:rsid w:val="00A54256"/>
    <w:rsid w:val="00A6213E"/>
    <w:rsid w:val="00A670CC"/>
    <w:rsid w:val="00A72084"/>
    <w:rsid w:val="00AA7A43"/>
    <w:rsid w:val="00AB066D"/>
    <w:rsid w:val="00AB3376"/>
    <w:rsid w:val="00AC62A0"/>
    <w:rsid w:val="00AC7563"/>
    <w:rsid w:val="00AD7948"/>
    <w:rsid w:val="00AE1D5C"/>
    <w:rsid w:val="00AE7A60"/>
    <w:rsid w:val="00AF1FCD"/>
    <w:rsid w:val="00AF56F3"/>
    <w:rsid w:val="00AF7FE1"/>
    <w:rsid w:val="00B06939"/>
    <w:rsid w:val="00B237C6"/>
    <w:rsid w:val="00B27222"/>
    <w:rsid w:val="00B341A9"/>
    <w:rsid w:val="00B45870"/>
    <w:rsid w:val="00B536DC"/>
    <w:rsid w:val="00B53D86"/>
    <w:rsid w:val="00B57D3D"/>
    <w:rsid w:val="00B7081C"/>
    <w:rsid w:val="00B72B8C"/>
    <w:rsid w:val="00B822EE"/>
    <w:rsid w:val="00B8526A"/>
    <w:rsid w:val="00B9111A"/>
    <w:rsid w:val="00BA38CC"/>
    <w:rsid w:val="00BA6DF9"/>
    <w:rsid w:val="00BB645A"/>
    <w:rsid w:val="00BC2212"/>
    <w:rsid w:val="00BC4F4E"/>
    <w:rsid w:val="00BD7DF4"/>
    <w:rsid w:val="00BE1C99"/>
    <w:rsid w:val="00C165A4"/>
    <w:rsid w:val="00C169C2"/>
    <w:rsid w:val="00C1795E"/>
    <w:rsid w:val="00C21370"/>
    <w:rsid w:val="00C25673"/>
    <w:rsid w:val="00C25FBA"/>
    <w:rsid w:val="00C279D2"/>
    <w:rsid w:val="00C34B20"/>
    <w:rsid w:val="00C3505E"/>
    <w:rsid w:val="00C44FF5"/>
    <w:rsid w:val="00C525C5"/>
    <w:rsid w:val="00C64EA9"/>
    <w:rsid w:val="00C708F9"/>
    <w:rsid w:val="00C71119"/>
    <w:rsid w:val="00C84C59"/>
    <w:rsid w:val="00C978B6"/>
    <w:rsid w:val="00CB429F"/>
    <w:rsid w:val="00CC06E1"/>
    <w:rsid w:val="00CC4EC4"/>
    <w:rsid w:val="00CD7F96"/>
    <w:rsid w:val="00CE155F"/>
    <w:rsid w:val="00D07F7D"/>
    <w:rsid w:val="00D22359"/>
    <w:rsid w:val="00D23014"/>
    <w:rsid w:val="00D23F86"/>
    <w:rsid w:val="00D27C12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A497A"/>
    <w:rsid w:val="00DB1EEB"/>
    <w:rsid w:val="00DB45A4"/>
    <w:rsid w:val="00DB50F2"/>
    <w:rsid w:val="00DD214A"/>
    <w:rsid w:val="00DD2883"/>
    <w:rsid w:val="00DD393F"/>
    <w:rsid w:val="00DD6E3D"/>
    <w:rsid w:val="00DF1087"/>
    <w:rsid w:val="00DF7BAB"/>
    <w:rsid w:val="00E02EB5"/>
    <w:rsid w:val="00E06F9B"/>
    <w:rsid w:val="00E070FF"/>
    <w:rsid w:val="00E21BA6"/>
    <w:rsid w:val="00E227B1"/>
    <w:rsid w:val="00E26B8B"/>
    <w:rsid w:val="00E26FF3"/>
    <w:rsid w:val="00E3263F"/>
    <w:rsid w:val="00E336D8"/>
    <w:rsid w:val="00E355A4"/>
    <w:rsid w:val="00E51C7C"/>
    <w:rsid w:val="00E60C68"/>
    <w:rsid w:val="00E62734"/>
    <w:rsid w:val="00E66273"/>
    <w:rsid w:val="00E75597"/>
    <w:rsid w:val="00E8493F"/>
    <w:rsid w:val="00E87E68"/>
    <w:rsid w:val="00EA7D44"/>
    <w:rsid w:val="00EB35B9"/>
    <w:rsid w:val="00EB6F2A"/>
    <w:rsid w:val="00EC334F"/>
    <w:rsid w:val="00EC5C17"/>
    <w:rsid w:val="00EC7273"/>
    <w:rsid w:val="00EC7C04"/>
    <w:rsid w:val="00ED0219"/>
    <w:rsid w:val="00EE5146"/>
    <w:rsid w:val="00EE53BB"/>
    <w:rsid w:val="00EF1E81"/>
    <w:rsid w:val="00EF7793"/>
    <w:rsid w:val="00F12B8D"/>
    <w:rsid w:val="00F20F48"/>
    <w:rsid w:val="00F3002D"/>
    <w:rsid w:val="00F36CC5"/>
    <w:rsid w:val="00F42614"/>
    <w:rsid w:val="00F53701"/>
    <w:rsid w:val="00F54F43"/>
    <w:rsid w:val="00F646DD"/>
    <w:rsid w:val="00F71322"/>
    <w:rsid w:val="00F72494"/>
    <w:rsid w:val="00F75D66"/>
    <w:rsid w:val="00F86CCC"/>
    <w:rsid w:val="00F90BAB"/>
    <w:rsid w:val="00FB690E"/>
    <w:rsid w:val="00FD289B"/>
    <w:rsid w:val="00FE35E6"/>
    <w:rsid w:val="00FF19F7"/>
    <w:rsid w:val="00FF2854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01497"/>
  <w15:docId w15:val="{5E6E255C-14B7-4B58-A1F8-908DA12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1FCFC83D24410AC2A694153FB5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BE6EBB-7A0A-4435-8E13-A99ABDE69B77}"/>
      </w:docPartPr>
      <w:docPartBody>
        <w:p w:rsidR="00C01DF0" w:rsidRDefault="00633CC6">
          <w:pPr>
            <w:pStyle w:val="3C91FCFC83D24410AC2A694153FB5BA3"/>
          </w:pPr>
          <w:r w:rsidRPr="00AE7A60">
            <w:t>Ohjeen otsikko</w:t>
          </w:r>
        </w:p>
      </w:docPartBody>
    </w:docPart>
    <w:docPart>
      <w:docPartPr>
        <w:name w:val="CEA85ADA845B43EEBB5100883A877E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EDDF6-ECA7-4388-988E-2348D733269B}"/>
      </w:docPartPr>
      <w:docPartBody>
        <w:p w:rsidR="00C01DF0" w:rsidRDefault="00633CC6">
          <w:pPr>
            <w:pStyle w:val="CEA85ADA845B43EEBB5100883A877EDC"/>
          </w:pPr>
          <w:r w:rsidRPr="008A7792">
            <w:rPr>
              <w:rStyle w:val="Paikkamerkkiteksti"/>
            </w:rPr>
            <w:t>Click here to enter text.</w:t>
          </w:r>
        </w:p>
      </w:docPartBody>
    </w:docPart>
    <w:docPart>
      <w:docPartPr>
        <w:name w:val="57D9BEC8AC264AF0A7546DA40B765C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13E69-2BEB-40AD-B635-0BC7AEA1279D}"/>
      </w:docPartPr>
      <w:docPartBody>
        <w:p w:rsidR="00C01DF0" w:rsidRDefault="00633CC6">
          <w:pPr>
            <w:pStyle w:val="57D9BEC8AC264AF0A7546DA40B765C42"/>
          </w:pPr>
          <w:r>
            <w:rPr>
              <w:rStyle w:val="Paikkamerkkiteksti"/>
              <w:lang w:val="en-US"/>
            </w:rPr>
            <w:t>Sukunimi</w:t>
          </w:r>
        </w:p>
      </w:docPartBody>
    </w:docPart>
    <w:docPart>
      <w:docPartPr>
        <w:name w:val="E755DC9569C84650968A404D556DE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1A1899-07AF-4C8B-B5F9-D904E1E1D37E}"/>
      </w:docPartPr>
      <w:docPartBody>
        <w:p w:rsidR="00C01DF0" w:rsidRDefault="00633CC6">
          <w:pPr>
            <w:pStyle w:val="E755DC9569C84650968A404D556DEBB3"/>
          </w:pPr>
          <w:r>
            <w:rPr>
              <w:rStyle w:val="Paikkamerkkiteksti"/>
              <w:lang w:val="en-US"/>
            </w:rPr>
            <w:t>Etunimi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C6"/>
    <w:rsid w:val="00066FD7"/>
    <w:rsid w:val="0028567F"/>
    <w:rsid w:val="005F5EA7"/>
    <w:rsid w:val="00633CC6"/>
    <w:rsid w:val="008F0C4C"/>
    <w:rsid w:val="00A14E7B"/>
    <w:rsid w:val="00C01DF0"/>
    <w:rsid w:val="00DC73DF"/>
    <w:rsid w:val="00D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  <w:style w:type="paragraph" w:customStyle="1" w:styleId="E755DC9569C84650968A404D556DEBB3">
    <w:name w:val="E755DC9569C84650968A404D556DE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496454" gbs:entity="Document" gbs:templateDesignerVersion="3.1 F">
  <gbs:DocumentNumber gbs:loadFromGrowBusiness="OnEdit" gbs:saveInGrowBusiness="False" gbs:connected="true" gbs:recno="" gbs:entity="" gbs:datatype="string" gbs:key="10000" gbs:removeContentControl="0">OHJE-2022-00223</gbs:DocumentNumber>
  <gbs:ToDocumentCategory.Description gbs:loadFromGrowBusiness="OnEdit" gbs:saveInGrowBusiness="False" gbs:connected="true" gbs:recno="" gbs:entity="" gbs:datatype="string" gbs:key="10001" gbs:removeContentControl="0">Potilasohje</gbs:ToDocumentCategory.Description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KIELEKEREKONSTRUKTIO (APR-leikkauksen yhteydessä)</gbs:Title>
  <gbs:CF_instructiondescription gbs:loadFromGrowBusiness="OnEdit" gbs:saveInGrowBusiness="False" gbs:connected="true" gbs:recno="" gbs:entity="" gbs:datatype="note" gbs:key="10004" gbs:removeContentControl="0">Ohje välineiden varaamiseen APR-leikkauksen yhteydessä tehtävään kielekerekonstruktioon.</gbs:CF_instructiondescription>
  <gbs:Lists>
    <gbs:SingleLines>
      <gbs:ToActivityContact gbs:name="Laatijat" gbs:removeList="False" gbs:loadFromGrowBusiness="OnEdit" gbs:saveInGrowBusiness="False" gbs:removeContentControl="0">
        <gbs:DisplayField gbs:key="10005">Haapamäki Kaija, Holopainen Niina, Kraemer Katariina, Kokkonen Sanni, Mikkonen Riitta, Lindholm Ulla, Vänskä Katja</gbs:DisplayField>
        <gbs:ToActivityContact.ToContactperson.SearchName/>
        <gbs:Sorting xmlns:gbs="http://www.software-innovation.no/growBusinessDocument">
          <gbs:Sort gbs:direction="asc">ToActivityContact[@gbs:name='Laatijat'].ModifiedDate</gbs:Sort>
        </gbs:Sorting>
        <gbs:Criteria xmlns:gbs="http://www.software-innovation.no/growBusinessDocument" gbs:operator="and">
          <gbs:Criterion gbs:field="::ToRole" gbs:operator="=">100002</gbs:Criterion>
        </gbs:Criteria>
      </gbs:ToActivityContact>
      <gbs:ToActivityContact gbs:name="Hyväksyjät" gbs:removeList="False" gbs:loadFromGrowBusiness="OnEdit" gbs:saveInGrowBusiness="False" gbs:removeContentControl="0">
        <gbs:DisplayField gbs:key="10006">Rönkkö Maijeli</gbs:DisplayField>
        <gbs:Criteria xmlns:gbs="http://www.software-innovation.no/growBusinessDocument" gbs:operator="and">
          <gbs:Criterion gbs:field="::ToRole" gbs:operator="=">100008</gbs:Criterion>
        </gbs:Criteria>
        <gbs:ToActivityContact.ToContactperson.SearchName/>
      </gbs:ToActivityContact>
      <gbs:ToVersion gbs:name="ver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 gbs:removeContentControl="0"/>
      </gbs:ToVersion>
    </gbs:SingleLines>
    <gbs:MultipleLines>
    </gbs:MultipleLines>
  </gbs:Lists>
  <gbs:OurRef.Name gbs:loadFromGrowBusiness="OnEdit" gbs:saveInGrowBusiness="False" gbs:connected="true" gbs:recno="" gbs:entity="" gbs:datatype="string" gbs:key="10008" gbs:removeContentControl="0">Sanni Kokkonen</gbs:OurRef.Name>
  <gbs:ToAccessCode.Description gbs:loadFromGrowBusiness="OnEdit" gbs:saveInGrowBusiness="False" gbs:connected="true" gbs:recno="" gbs:entity="" gbs:datatype="string" gbs:key="10009" gbs:removeContentControl="0">Julkinen</gbs:ToAccessCode.Description>
  <gbs:ToActivityContactJOINEX.Name gbs:loadFromGrowBusiness="OnProduce" gbs:saveInGrowBusiness="False" gbs:connected="true" gbs:recno="" gbs:entity="" gbs:datatype="string" gbs:key="10010" gbs:removeContentControl="0" gbs:joinex="[JOINEX=[ToRole] {!OJEX!}=100008]">Pehmytosakirurgian leikkausyksikkö 14332</gbs:ToActivityContactJOINEX.Name>
  <gbs:OurRef.Name2 gbs:loadFromGrowBusiness="OnEdit" gbs:saveInGrowBusiness="False" gbs:connected="true" gbs:recno="" gbs:entity="" gbs:datatype="string" gbs:key="10011" gbs:removeContentControl="0">Sanni</gbs:OurRef.Name2>
  <gbs:OurRef.Name gbs:loadFromGrowBusiness="OnProduce" gbs:saveInGrowBusiness="False" gbs:connected="true" gbs:recno="" gbs:entity="" gbs:datatype="string" gbs:key="10012">Sanni Kokkonen</gbs:OurRef.Name>
  <gbs:OurRef.Name3 gbs:loadFromGrowBusiness="OnEdit" gbs:saveInGrowBusiness="False" gbs:connected="true" gbs:recno="" gbs:entity="" gbs:datatype="string" gbs:key="10013" gbs:removeContentControl="0">Kokkonen</gbs:OurRef.Name3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D5DF18-89A3-471A-B66E-8BEB8990C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7EA2F-00AC-414C-AE26-0A214652D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FABEE-3017-4E3C-86DC-6CC47991B1F7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0D56B1C2-669B-4A63-93A2-B46914A5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5D0292B-97BB-495E-93B2-75635B68090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ohjemalli_202003</Template>
  <TotalTime>3</TotalTime>
  <Pages>1</Pages>
  <Words>90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Ruoho Katri</dc:creator>
  <dc:description>Doha ohjemalli 18.2.2013</dc:description>
  <cp:lastModifiedBy>Ruoho Katri</cp:lastModifiedBy>
  <cp:revision>3</cp:revision>
  <cp:lastPrinted>2013-01-23T06:53:00Z</cp:lastPrinted>
  <dcterms:created xsi:type="dcterms:W3CDTF">2020-03-02T05:29:00Z</dcterms:created>
  <dcterms:modified xsi:type="dcterms:W3CDTF">2022-07-28T06:35:00Z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496454</vt:lpwstr>
  </property>
  <property fmtid="{D5CDD505-2E9C-101B-9397-08002B2CF9AE}" pid="3" name="verId">
    <vt:lpwstr>366288</vt:lpwstr>
  </property>
  <property fmtid="{D5CDD505-2E9C-101B-9397-08002B2CF9AE}" pid="4" name="templateId">
    <vt:lpwstr>98202</vt:lpwstr>
  </property>
  <property fmtid="{D5CDD505-2E9C-101B-9397-08002B2CF9AE}" pid="5" name="fileId">
    <vt:lpwstr>497576</vt:lpwstr>
  </property>
  <property fmtid="{D5CDD505-2E9C-101B-9397-08002B2CF9AE}" pid="6" name="filePath">
    <vt:lpwstr>\\Z10099\D360_Work_tuotanto\work\shp\ruohok</vt:lpwstr>
  </property>
  <property fmtid="{D5CDD505-2E9C-101B-9397-08002B2CF9AE}" pid="7" name="templateFilePath">
    <vt:lpwstr>\\Z10099\D360_DocProd_tuotanto\templates\ohjemalli_202003.dotx</vt:lpwstr>
  </property>
  <property fmtid="{D5CDD505-2E9C-101B-9397-08002B2CF9AE}" pid="8" name="filePathOneNote">
    <vt:lpwstr>\\Z10099\D360_Work_tuotanto\onenote\shp\ruohok\</vt:lpwstr>
  </property>
  <property fmtid="{D5CDD505-2E9C-101B-9397-08002B2CF9AE}" pid="9" name="fileName">
    <vt:lpwstr>OHJE-2022-00223 KIELEKEREKONSTRUKTIO (APR-leikkauksen yhteydessä) 497576_1_0.docx</vt:lpwstr>
  </property>
  <property fmtid="{D5CDD505-2E9C-101B-9397-08002B2CF9AE}" pid="10" name="comment">
    <vt:lpwstr>KIELEKEREKONSTRUKTIO (APR-leikkauksen yhteydessä)</vt:lpwstr>
  </property>
  <property fmtid="{D5CDD505-2E9C-101B-9397-08002B2CF9AE}" pid="11" name="sourceId">
    <vt:lpwstr>496454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Ruoho Katri</vt:lpwstr>
  </property>
  <property fmtid="{D5CDD505-2E9C-101B-9397-08002B2CF9AE}" pid="15" name="modifiedBy">
    <vt:lpwstr>Ruoho Katri</vt:lpwstr>
  </property>
  <property fmtid="{D5CDD505-2E9C-101B-9397-08002B2CF9AE}" pid="16" name="serverName">
    <vt:lpwstr>d360.shp.fi</vt:lpwstr>
  </property>
  <property fmtid="{D5CDD505-2E9C-101B-9397-08002B2CF9AE}" pid="17" name="server">
    <vt:lpwstr>d360.shp.fi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366288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